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53" w:rsidRPr="002205F0" w:rsidRDefault="00EE4864" w:rsidP="00FB1053">
      <w:pPr>
        <w:pStyle w:val="ac"/>
        <w:spacing w:line="240" w:lineRule="atLeast"/>
        <w:rPr>
          <w:rFonts w:ascii="Arial Narrow" w:hAnsi="Arial Narrow" w:cs="Arial"/>
          <w:b/>
          <w:iCs/>
          <w:sz w:val="28"/>
          <w:szCs w:val="28"/>
        </w:rPr>
      </w:pPr>
      <w:r w:rsidRPr="00FB1053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8E56530" wp14:editId="1367D2D5">
            <wp:simplePos x="1106805" y="721360"/>
            <wp:positionH relativeFrom="margin">
              <wp:align>left</wp:align>
            </wp:positionH>
            <wp:positionV relativeFrom="margin">
              <wp:align>top</wp:align>
            </wp:positionV>
            <wp:extent cx="871855" cy="101663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53" cy="1025209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053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="00FB1053" w:rsidRPr="002205F0">
        <w:rPr>
          <w:rFonts w:ascii="Arial Narrow" w:hAnsi="Arial Narrow" w:cs="Arial"/>
          <w:b/>
          <w:iCs/>
          <w:sz w:val="28"/>
          <w:szCs w:val="28"/>
        </w:rPr>
        <w:t xml:space="preserve">Местная религиозная организация православный Приход храма во имя св. </w:t>
      </w:r>
      <w:proofErr w:type="spellStart"/>
      <w:r w:rsidR="00FB1053" w:rsidRPr="002205F0">
        <w:rPr>
          <w:rFonts w:ascii="Arial Narrow" w:hAnsi="Arial Narrow" w:cs="Arial"/>
          <w:b/>
          <w:iCs/>
          <w:sz w:val="28"/>
          <w:szCs w:val="28"/>
        </w:rPr>
        <w:t>вмч</w:t>
      </w:r>
      <w:proofErr w:type="spellEnd"/>
      <w:r w:rsidR="00FB1053" w:rsidRPr="002205F0">
        <w:rPr>
          <w:rFonts w:ascii="Arial Narrow" w:hAnsi="Arial Narrow" w:cs="Arial"/>
          <w:b/>
          <w:iCs/>
          <w:sz w:val="28"/>
          <w:szCs w:val="28"/>
        </w:rPr>
        <w:t xml:space="preserve">. Георгия Победоносца </w:t>
      </w:r>
      <w:proofErr w:type="spellStart"/>
      <w:r w:rsidR="00FB1053" w:rsidRPr="002205F0">
        <w:rPr>
          <w:rFonts w:ascii="Arial Narrow" w:hAnsi="Arial Narrow" w:cs="Arial"/>
          <w:b/>
          <w:iCs/>
          <w:sz w:val="28"/>
          <w:szCs w:val="28"/>
        </w:rPr>
        <w:t>с</w:t>
      </w:r>
      <w:proofErr w:type="gramStart"/>
      <w:r w:rsidR="00FB1053" w:rsidRPr="002205F0">
        <w:rPr>
          <w:rFonts w:ascii="Arial Narrow" w:hAnsi="Arial Narrow" w:cs="Arial"/>
          <w:b/>
          <w:iCs/>
          <w:sz w:val="28"/>
          <w:szCs w:val="28"/>
        </w:rPr>
        <w:t>.П</w:t>
      </w:r>
      <w:proofErr w:type="gramEnd"/>
      <w:r w:rsidR="00FB1053" w:rsidRPr="002205F0">
        <w:rPr>
          <w:rFonts w:ascii="Arial Narrow" w:hAnsi="Arial Narrow" w:cs="Arial"/>
          <w:b/>
          <w:iCs/>
          <w:sz w:val="28"/>
          <w:szCs w:val="28"/>
        </w:rPr>
        <w:t>ухово</w:t>
      </w:r>
      <w:proofErr w:type="spellEnd"/>
      <w:r w:rsidR="00FB1053" w:rsidRPr="002205F0">
        <w:rPr>
          <w:rFonts w:ascii="Arial Narrow" w:hAnsi="Arial Narrow" w:cs="Arial"/>
          <w:b/>
          <w:iCs/>
          <w:sz w:val="28"/>
          <w:szCs w:val="28"/>
        </w:rPr>
        <w:t xml:space="preserve"> Лискинского района Воронежской области религиозной организации «Воронежская Епархия Русской Православной Церкви (Московский Патриархат)» </w:t>
      </w:r>
    </w:p>
    <w:p w:rsidR="000A499B" w:rsidRDefault="00EE4864" w:rsidP="00FB1053">
      <w:pPr>
        <w:pStyle w:val="ac"/>
        <w:spacing w:line="240" w:lineRule="atLeast"/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Cs/>
          <w:sz w:val="18"/>
          <w:szCs w:val="18"/>
        </w:rPr>
        <w:t>______________________________________________________________________</w:t>
      </w:r>
      <w:r w:rsidR="00E0220F">
        <w:rPr>
          <w:rFonts w:ascii="Arial Narrow" w:hAnsi="Arial Narrow" w:cs="Arial"/>
          <w:b/>
          <w:iCs/>
          <w:sz w:val="18"/>
          <w:szCs w:val="18"/>
        </w:rPr>
        <w:t>___________________________</w:t>
      </w:r>
    </w:p>
    <w:p w:rsidR="002205F0" w:rsidRDefault="002205F0" w:rsidP="002205F0">
      <w:pPr>
        <w:rPr>
          <w:sz w:val="28"/>
          <w:szCs w:val="28"/>
        </w:rPr>
      </w:pPr>
    </w:p>
    <w:p w:rsidR="002205F0" w:rsidRPr="000D4475" w:rsidRDefault="002205F0" w:rsidP="000D447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0D4475">
        <w:rPr>
          <w:rFonts w:asciiTheme="minorHAnsi" w:hAnsiTheme="minorHAnsi"/>
          <w:b/>
          <w:sz w:val="24"/>
          <w:szCs w:val="24"/>
        </w:rPr>
        <w:t>Настоятель Прихода:</w:t>
      </w:r>
      <w:r w:rsidRPr="000D4475">
        <w:rPr>
          <w:rFonts w:asciiTheme="minorHAnsi" w:hAnsiTheme="minorHAnsi"/>
          <w:sz w:val="24"/>
          <w:szCs w:val="24"/>
        </w:rPr>
        <w:t xml:space="preserve"> </w:t>
      </w:r>
      <w:r w:rsidR="000D4475" w:rsidRPr="000D4475">
        <w:rPr>
          <w:rFonts w:asciiTheme="minorHAnsi" w:hAnsiTheme="minorHAnsi"/>
          <w:sz w:val="24"/>
          <w:szCs w:val="24"/>
        </w:rPr>
        <w:t xml:space="preserve">Иерей </w:t>
      </w:r>
      <w:proofErr w:type="spellStart"/>
      <w:r w:rsidR="000D4475" w:rsidRPr="000D4475">
        <w:rPr>
          <w:rFonts w:asciiTheme="minorHAnsi" w:hAnsiTheme="minorHAnsi"/>
          <w:sz w:val="24"/>
          <w:szCs w:val="24"/>
        </w:rPr>
        <w:t>Чернушкин</w:t>
      </w:r>
      <w:proofErr w:type="spellEnd"/>
      <w:r w:rsidR="000D4475" w:rsidRPr="000D4475">
        <w:rPr>
          <w:rFonts w:asciiTheme="minorHAnsi" w:hAnsiTheme="minorHAnsi"/>
          <w:sz w:val="24"/>
          <w:szCs w:val="24"/>
        </w:rPr>
        <w:t xml:space="preserve"> Николай</w:t>
      </w:r>
    </w:p>
    <w:p w:rsidR="002205F0" w:rsidRPr="000D4475" w:rsidRDefault="002205F0" w:rsidP="000D447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bookmarkStart w:id="0" w:name="_GoBack"/>
      <w:r w:rsidRPr="000D4475">
        <w:rPr>
          <w:rFonts w:asciiTheme="minorHAnsi" w:hAnsiTheme="minorHAnsi"/>
          <w:b/>
          <w:sz w:val="24"/>
          <w:szCs w:val="24"/>
        </w:rPr>
        <w:t>Контактный телефон настоятеля</w:t>
      </w:r>
      <w:bookmarkEnd w:id="0"/>
      <w:r w:rsidRPr="000D4475">
        <w:rPr>
          <w:rFonts w:asciiTheme="minorHAnsi" w:hAnsiTheme="minorHAnsi"/>
          <w:sz w:val="24"/>
          <w:szCs w:val="24"/>
        </w:rPr>
        <w:t xml:space="preserve">:  </w:t>
      </w:r>
      <w:r w:rsidR="000D4475" w:rsidRPr="000D4475">
        <w:rPr>
          <w:rFonts w:asciiTheme="minorHAnsi" w:hAnsiTheme="minorHAnsi" w:cs="Arial"/>
          <w:color w:val="000000"/>
          <w:sz w:val="24"/>
          <w:szCs w:val="24"/>
        </w:rPr>
        <w:t>8-908-135-29-24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ИНН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 3614999020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КПП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  361401001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ОГРН 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 1123600000072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Юридический  адрес: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   397950 Воронежская область, Лискинский район, село Пухово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Почтовый  адрес: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  397950 Воронежская область, Лискинский район, село Пухово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proofErr w:type="gramStart"/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Р</w:t>
      </w:r>
      <w:proofErr w:type="gramEnd"/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/</w:t>
      </w:r>
      <w:proofErr w:type="spellStart"/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счет</w:t>
      </w:r>
      <w:proofErr w:type="spellEnd"/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: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 40703810013160000258 ПАО «Сбербанк </w:t>
      </w:r>
      <w:proofErr w:type="spellStart"/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Росии</w:t>
      </w:r>
      <w:proofErr w:type="spellEnd"/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»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Наименование банка: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 ПАО «Сбербанк </w:t>
      </w:r>
      <w:proofErr w:type="spellStart"/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Росии</w:t>
      </w:r>
      <w:proofErr w:type="spellEnd"/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»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proofErr w:type="gramStart"/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Кор/</w:t>
      </w:r>
      <w:proofErr w:type="spellStart"/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счет</w:t>
      </w:r>
      <w:proofErr w:type="spellEnd"/>
      <w:proofErr w:type="gramEnd"/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 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30101810600000000681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БИК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 042007681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ИНН 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3614999020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Tahoma"/>
          <w:sz w:val="23"/>
          <w:szCs w:val="23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КПП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 361401001</w:t>
      </w:r>
    </w:p>
    <w:p w:rsidR="000D4475" w:rsidRPr="000D4475" w:rsidRDefault="000D4475" w:rsidP="000D447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0D4475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ОГРН</w:t>
      </w:r>
      <w:r w:rsidRPr="000D4475">
        <w:rPr>
          <w:rFonts w:asciiTheme="minorHAnsi" w:eastAsia="Times New Roman" w:hAnsiTheme="minorHAnsi" w:cs="Arial"/>
          <w:sz w:val="24"/>
          <w:szCs w:val="24"/>
          <w:lang w:eastAsia="ru-RU"/>
        </w:rPr>
        <w:t> 1123600000072</w:t>
      </w:r>
    </w:p>
    <w:p w:rsidR="000D4475" w:rsidRPr="000D4475" w:rsidRDefault="000D4475" w:rsidP="000D4475">
      <w:pPr>
        <w:spacing w:after="0" w:line="315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0A499B" w:rsidRPr="008A4DE1" w:rsidRDefault="000A499B" w:rsidP="000A499B">
      <w:pPr>
        <w:tabs>
          <w:tab w:val="left" w:pos="3264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0A499B">
        <w:rPr>
          <w:rFonts w:ascii="Times New Roman" w:hAnsi="Times New Roman" w:cs="Times New Roman"/>
          <w:sz w:val="24"/>
          <w:szCs w:val="24"/>
          <w:lang w:eastAsia="ru-RU"/>
        </w:rPr>
        <w:t>Да благословит Вас Бог!</w:t>
      </w:r>
    </w:p>
    <w:sectPr w:rsidR="000A499B" w:rsidRPr="008A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tikvar Shadow">
    <w:panose1 w:val="020B00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0"/>
    <w:rsid w:val="00002124"/>
    <w:rsid w:val="00004919"/>
    <w:rsid w:val="00006EE4"/>
    <w:rsid w:val="000110D2"/>
    <w:rsid w:val="00011A85"/>
    <w:rsid w:val="000121B6"/>
    <w:rsid w:val="000133A8"/>
    <w:rsid w:val="00013C5B"/>
    <w:rsid w:val="00014CE2"/>
    <w:rsid w:val="00016FE3"/>
    <w:rsid w:val="0002023E"/>
    <w:rsid w:val="000202AC"/>
    <w:rsid w:val="00020E03"/>
    <w:rsid w:val="00023254"/>
    <w:rsid w:val="00026C4F"/>
    <w:rsid w:val="00027580"/>
    <w:rsid w:val="00031286"/>
    <w:rsid w:val="00031336"/>
    <w:rsid w:val="0003266F"/>
    <w:rsid w:val="000360FC"/>
    <w:rsid w:val="00036794"/>
    <w:rsid w:val="000368EF"/>
    <w:rsid w:val="00037608"/>
    <w:rsid w:val="00040740"/>
    <w:rsid w:val="00040DFF"/>
    <w:rsid w:val="00040EE1"/>
    <w:rsid w:val="00041AF2"/>
    <w:rsid w:val="00041B82"/>
    <w:rsid w:val="00042180"/>
    <w:rsid w:val="000421F3"/>
    <w:rsid w:val="0004466F"/>
    <w:rsid w:val="000455B7"/>
    <w:rsid w:val="00046942"/>
    <w:rsid w:val="00046A11"/>
    <w:rsid w:val="0004794E"/>
    <w:rsid w:val="00053AB0"/>
    <w:rsid w:val="000544A5"/>
    <w:rsid w:val="00054E6D"/>
    <w:rsid w:val="00055519"/>
    <w:rsid w:val="000605FB"/>
    <w:rsid w:val="00063499"/>
    <w:rsid w:val="00063824"/>
    <w:rsid w:val="00063CC2"/>
    <w:rsid w:val="00063CC6"/>
    <w:rsid w:val="00063CF4"/>
    <w:rsid w:val="00064BAD"/>
    <w:rsid w:val="00065E2A"/>
    <w:rsid w:val="00066136"/>
    <w:rsid w:val="000675FD"/>
    <w:rsid w:val="00067B83"/>
    <w:rsid w:val="00067BB3"/>
    <w:rsid w:val="0007190D"/>
    <w:rsid w:val="00071BEA"/>
    <w:rsid w:val="00072D96"/>
    <w:rsid w:val="00080F09"/>
    <w:rsid w:val="000826E6"/>
    <w:rsid w:val="000843DE"/>
    <w:rsid w:val="00084EB9"/>
    <w:rsid w:val="00085850"/>
    <w:rsid w:val="00087426"/>
    <w:rsid w:val="0008788B"/>
    <w:rsid w:val="00090160"/>
    <w:rsid w:val="000914CB"/>
    <w:rsid w:val="000917BC"/>
    <w:rsid w:val="00092157"/>
    <w:rsid w:val="000922C5"/>
    <w:rsid w:val="000930F7"/>
    <w:rsid w:val="000942AE"/>
    <w:rsid w:val="00097A96"/>
    <w:rsid w:val="000A03F2"/>
    <w:rsid w:val="000A19E9"/>
    <w:rsid w:val="000A1A3F"/>
    <w:rsid w:val="000A3FA3"/>
    <w:rsid w:val="000A499B"/>
    <w:rsid w:val="000A4EE1"/>
    <w:rsid w:val="000A5664"/>
    <w:rsid w:val="000A5CB2"/>
    <w:rsid w:val="000A5EAF"/>
    <w:rsid w:val="000A775C"/>
    <w:rsid w:val="000A7E6E"/>
    <w:rsid w:val="000B00CE"/>
    <w:rsid w:val="000B034D"/>
    <w:rsid w:val="000B1B73"/>
    <w:rsid w:val="000B2585"/>
    <w:rsid w:val="000B3066"/>
    <w:rsid w:val="000B3B3E"/>
    <w:rsid w:val="000B3EF5"/>
    <w:rsid w:val="000B41B8"/>
    <w:rsid w:val="000B4279"/>
    <w:rsid w:val="000B4E35"/>
    <w:rsid w:val="000B58BF"/>
    <w:rsid w:val="000B6C7E"/>
    <w:rsid w:val="000B6FD1"/>
    <w:rsid w:val="000B71F2"/>
    <w:rsid w:val="000B76F1"/>
    <w:rsid w:val="000C0175"/>
    <w:rsid w:val="000C0E29"/>
    <w:rsid w:val="000C1AA4"/>
    <w:rsid w:val="000C2D14"/>
    <w:rsid w:val="000C2D8B"/>
    <w:rsid w:val="000C3896"/>
    <w:rsid w:val="000C3A2B"/>
    <w:rsid w:val="000C4E61"/>
    <w:rsid w:val="000C552A"/>
    <w:rsid w:val="000C7F71"/>
    <w:rsid w:val="000D11FD"/>
    <w:rsid w:val="000D1710"/>
    <w:rsid w:val="000D3EA1"/>
    <w:rsid w:val="000D4475"/>
    <w:rsid w:val="000D51DC"/>
    <w:rsid w:val="000D5217"/>
    <w:rsid w:val="000D5EA7"/>
    <w:rsid w:val="000D70C9"/>
    <w:rsid w:val="000D752C"/>
    <w:rsid w:val="000E037A"/>
    <w:rsid w:val="000E289A"/>
    <w:rsid w:val="000E375E"/>
    <w:rsid w:val="000E3FED"/>
    <w:rsid w:val="000E60EA"/>
    <w:rsid w:val="000E6636"/>
    <w:rsid w:val="000E76E2"/>
    <w:rsid w:val="000F00B3"/>
    <w:rsid w:val="000F08D1"/>
    <w:rsid w:val="000F0EE7"/>
    <w:rsid w:val="000F1F2C"/>
    <w:rsid w:val="000F32A0"/>
    <w:rsid w:val="000F4962"/>
    <w:rsid w:val="000F56F9"/>
    <w:rsid w:val="000F6832"/>
    <w:rsid w:val="000F78CA"/>
    <w:rsid w:val="000F7F51"/>
    <w:rsid w:val="00100BA1"/>
    <w:rsid w:val="0010259A"/>
    <w:rsid w:val="001045F2"/>
    <w:rsid w:val="00105A22"/>
    <w:rsid w:val="00106628"/>
    <w:rsid w:val="0010787D"/>
    <w:rsid w:val="0011019B"/>
    <w:rsid w:val="0011022F"/>
    <w:rsid w:val="00110556"/>
    <w:rsid w:val="00110977"/>
    <w:rsid w:val="0011486A"/>
    <w:rsid w:val="001153F4"/>
    <w:rsid w:val="001154AD"/>
    <w:rsid w:val="00116B47"/>
    <w:rsid w:val="00116F30"/>
    <w:rsid w:val="001171FB"/>
    <w:rsid w:val="00120437"/>
    <w:rsid w:val="00122872"/>
    <w:rsid w:val="00122C6B"/>
    <w:rsid w:val="00123A04"/>
    <w:rsid w:val="00124484"/>
    <w:rsid w:val="00124931"/>
    <w:rsid w:val="00124B16"/>
    <w:rsid w:val="00126B5D"/>
    <w:rsid w:val="00130288"/>
    <w:rsid w:val="001328D2"/>
    <w:rsid w:val="00134A53"/>
    <w:rsid w:val="001364E3"/>
    <w:rsid w:val="00137019"/>
    <w:rsid w:val="001374AC"/>
    <w:rsid w:val="001402FA"/>
    <w:rsid w:val="00140843"/>
    <w:rsid w:val="00140DC4"/>
    <w:rsid w:val="00142288"/>
    <w:rsid w:val="0014271A"/>
    <w:rsid w:val="00143403"/>
    <w:rsid w:val="0014352B"/>
    <w:rsid w:val="001449F1"/>
    <w:rsid w:val="00144D34"/>
    <w:rsid w:val="0014539E"/>
    <w:rsid w:val="00147D68"/>
    <w:rsid w:val="00150498"/>
    <w:rsid w:val="00150AE4"/>
    <w:rsid w:val="001512F7"/>
    <w:rsid w:val="001525E9"/>
    <w:rsid w:val="00152E70"/>
    <w:rsid w:val="00154896"/>
    <w:rsid w:val="00155AB4"/>
    <w:rsid w:val="00156125"/>
    <w:rsid w:val="0015711D"/>
    <w:rsid w:val="00160155"/>
    <w:rsid w:val="00160271"/>
    <w:rsid w:val="001602CA"/>
    <w:rsid w:val="001603F8"/>
    <w:rsid w:val="001611D1"/>
    <w:rsid w:val="00163316"/>
    <w:rsid w:val="00163A65"/>
    <w:rsid w:val="00163C3D"/>
    <w:rsid w:val="001650B0"/>
    <w:rsid w:val="00165C80"/>
    <w:rsid w:val="0016676D"/>
    <w:rsid w:val="00166907"/>
    <w:rsid w:val="001701FC"/>
    <w:rsid w:val="001705F7"/>
    <w:rsid w:val="00173FE1"/>
    <w:rsid w:val="0017487A"/>
    <w:rsid w:val="001765D7"/>
    <w:rsid w:val="0017672B"/>
    <w:rsid w:val="00176E61"/>
    <w:rsid w:val="00177E35"/>
    <w:rsid w:val="001801C1"/>
    <w:rsid w:val="00181B94"/>
    <w:rsid w:val="00181C93"/>
    <w:rsid w:val="00182260"/>
    <w:rsid w:val="0018237E"/>
    <w:rsid w:val="001834B8"/>
    <w:rsid w:val="001835E2"/>
    <w:rsid w:val="0018392B"/>
    <w:rsid w:val="00185FAF"/>
    <w:rsid w:val="001860CE"/>
    <w:rsid w:val="00186952"/>
    <w:rsid w:val="00186B5F"/>
    <w:rsid w:val="00186F23"/>
    <w:rsid w:val="00186FCC"/>
    <w:rsid w:val="00187A06"/>
    <w:rsid w:val="00187C65"/>
    <w:rsid w:val="00187EE1"/>
    <w:rsid w:val="00190BAC"/>
    <w:rsid w:val="001918AC"/>
    <w:rsid w:val="00191BA2"/>
    <w:rsid w:val="00193186"/>
    <w:rsid w:val="00193FC6"/>
    <w:rsid w:val="001949D6"/>
    <w:rsid w:val="00194FAA"/>
    <w:rsid w:val="0019644C"/>
    <w:rsid w:val="001964D2"/>
    <w:rsid w:val="00196E4C"/>
    <w:rsid w:val="00197E3C"/>
    <w:rsid w:val="001A07D3"/>
    <w:rsid w:val="001A0A86"/>
    <w:rsid w:val="001A1569"/>
    <w:rsid w:val="001A27BB"/>
    <w:rsid w:val="001A2C03"/>
    <w:rsid w:val="001A4098"/>
    <w:rsid w:val="001A61EF"/>
    <w:rsid w:val="001A676B"/>
    <w:rsid w:val="001A70C5"/>
    <w:rsid w:val="001B0BA6"/>
    <w:rsid w:val="001B0BE3"/>
    <w:rsid w:val="001B1918"/>
    <w:rsid w:val="001B2549"/>
    <w:rsid w:val="001B28B9"/>
    <w:rsid w:val="001B3D77"/>
    <w:rsid w:val="001B6D4A"/>
    <w:rsid w:val="001B6D8F"/>
    <w:rsid w:val="001B73BD"/>
    <w:rsid w:val="001C0360"/>
    <w:rsid w:val="001C1027"/>
    <w:rsid w:val="001C175C"/>
    <w:rsid w:val="001C24D2"/>
    <w:rsid w:val="001C4876"/>
    <w:rsid w:val="001C61EC"/>
    <w:rsid w:val="001C7451"/>
    <w:rsid w:val="001D1259"/>
    <w:rsid w:val="001D15A8"/>
    <w:rsid w:val="001D298D"/>
    <w:rsid w:val="001D34EA"/>
    <w:rsid w:val="001D3D0D"/>
    <w:rsid w:val="001D6B19"/>
    <w:rsid w:val="001D7353"/>
    <w:rsid w:val="001E0091"/>
    <w:rsid w:val="001E02D7"/>
    <w:rsid w:val="001E11A5"/>
    <w:rsid w:val="001E4FAA"/>
    <w:rsid w:val="001E5439"/>
    <w:rsid w:val="001E55C9"/>
    <w:rsid w:val="001E6162"/>
    <w:rsid w:val="001F027B"/>
    <w:rsid w:val="001F116F"/>
    <w:rsid w:val="001F2B0B"/>
    <w:rsid w:val="001F3BB8"/>
    <w:rsid w:val="001F46F3"/>
    <w:rsid w:val="001F5D3C"/>
    <w:rsid w:val="001F6FBE"/>
    <w:rsid w:val="00201CD5"/>
    <w:rsid w:val="0020204A"/>
    <w:rsid w:val="00202A5A"/>
    <w:rsid w:val="0020452C"/>
    <w:rsid w:val="00204A1E"/>
    <w:rsid w:val="00205D8C"/>
    <w:rsid w:val="00207015"/>
    <w:rsid w:val="00207219"/>
    <w:rsid w:val="0021186E"/>
    <w:rsid w:val="002129DE"/>
    <w:rsid w:val="002132B1"/>
    <w:rsid w:val="002135FA"/>
    <w:rsid w:val="00214731"/>
    <w:rsid w:val="002147B1"/>
    <w:rsid w:val="002149F2"/>
    <w:rsid w:val="00217906"/>
    <w:rsid w:val="00217997"/>
    <w:rsid w:val="002205F0"/>
    <w:rsid w:val="00220602"/>
    <w:rsid w:val="00221202"/>
    <w:rsid w:val="00221A89"/>
    <w:rsid w:val="00223B5C"/>
    <w:rsid w:val="00224FA6"/>
    <w:rsid w:val="002253AA"/>
    <w:rsid w:val="00225AC3"/>
    <w:rsid w:val="002265BA"/>
    <w:rsid w:val="00227185"/>
    <w:rsid w:val="002277D8"/>
    <w:rsid w:val="00230410"/>
    <w:rsid w:val="00231BFC"/>
    <w:rsid w:val="00231C7E"/>
    <w:rsid w:val="002327C6"/>
    <w:rsid w:val="00233414"/>
    <w:rsid w:val="0023352B"/>
    <w:rsid w:val="00234C17"/>
    <w:rsid w:val="0024204B"/>
    <w:rsid w:val="0024414D"/>
    <w:rsid w:val="00245B0E"/>
    <w:rsid w:val="00246F9C"/>
    <w:rsid w:val="00247155"/>
    <w:rsid w:val="00250077"/>
    <w:rsid w:val="0025034B"/>
    <w:rsid w:val="00251791"/>
    <w:rsid w:val="002529FE"/>
    <w:rsid w:val="00253295"/>
    <w:rsid w:val="00254B67"/>
    <w:rsid w:val="00256089"/>
    <w:rsid w:val="002565AD"/>
    <w:rsid w:val="002576EE"/>
    <w:rsid w:val="002604F6"/>
    <w:rsid w:val="00260F86"/>
    <w:rsid w:val="0026147F"/>
    <w:rsid w:val="00261672"/>
    <w:rsid w:val="00261A4E"/>
    <w:rsid w:val="00263139"/>
    <w:rsid w:val="00263E5C"/>
    <w:rsid w:val="00264967"/>
    <w:rsid w:val="00264B00"/>
    <w:rsid w:val="00264E8D"/>
    <w:rsid w:val="0027035B"/>
    <w:rsid w:val="0027178C"/>
    <w:rsid w:val="00272297"/>
    <w:rsid w:val="00272F27"/>
    <w:rsid w:val="002731F6"/>
    <w:rsid w:val="00275F8B"/>
    <w:rsid w:val="00276617"/>
    <w:rsid w:val="002779B8"/>
    <w:rsid w:val="00277D2C"/>
    <w:rsid w:val="00280CB2"/>
    <w:rsid w:val="00282262"/>
    <w:rsid w:val="002825BF"/>
    <w:rsid w:val="0028329A"/>
    <w:rsid w:val="00284DCE"/>
    <w:rsid w:val="00285130"/>
    <w:rsid w:val="002869D5"/>
    <w:rsid w:val="002901D0"/>
    <w:rsid w:val="00291BED"/>
    <w:rsid w:val="00291F75"/>
    <w:rsid w:val="0029352E"/>
    <w:rsid w:val="002951F4"/>
    <w:rsid w:val="00296F6B"/>
    <w:rsid w:val="00296FA5"/>
    <w:rsid w:val="002975D3"/>
    <w:rsid w:val="002978A2"/>
    <w:rsid w:val="00297C4E"/>
    <w:rsid w:val="002A0878"/>
    <w:rsid w:val="002A1BD1"/>
    <w:rsid w:val="002A1C5B"/>
    <w:rsid w:val="002A1E4C"/>
    <w:rsid w:val="002A1F0F"/>
    <w:rsid w:val="002A455D"/>
    <w:rsid w:val="002A617C"/>
    <w:rsid w:val="002A6F57"/>
    <w:rsid w:val="002A7A06"/>
    <w:rsid w:val="002B1179"/>
    <w:rsid w:val="002B473E"/>
    <w:rsid w:val="002B6EEA"/>
    <w:rsid w:val="002B771E"/>
    <w:rsid w:val="002C22BD"/>
    <w:rsid w:val="002C3CAF"/>
    <w:rsid w:val="002C402E"/>
    <w:rsid w:val="002C4F73"/>
    <w:rsid w:val="002C5ADA"/>
    <w:rsid w:val="002C5BA5"/>
    <w:rsid w:val="002C710A"/>
    <w:rsid w:val="002C76BB"/>
    <w:rsid w:val="002C7D71"/>
    <w:rsid w:val="002D14B1"/>
    <w:rsid w:val="002D1C1D"/>
    <w:rsid w:val="002D2EBB"/>
    <w:rsid w:val="002D560A"/>
    <w:rsid w:val="002D5D4C"/>
    <w:rsid w:val="002D60D6"/>
    <w:rsid w:val="002D7F6F"/>
    <w:rsid w:val="002E1231"/>
    <w:rsid w:val="002E2B51"/>
    <w:rsid w:val="002E2BBF"/>
    <w:rsid w:val="002E2D6C"/>
    <w:rsid w:val="002E2DFE"/>
    <w:rsid w:val="002E4F55"/>
    <w:rsid w:val="002E73D2"/>
    <w:rsid w:val="002E77C3"/>
    <w:rsid w:val="002E7B13"/>
    <w:rsid w:val="002F269E"/>
    <w:rsid w:val="002F43B9"/>
    <w:rsid w:val="002F56EB"/>
    <w:rsid w:val="002F5E6D"/>
    <w:rsid w:val="002F6EDB"/>
    <w:rsid w:val="003001FB"/>
    <w:rsid w:val="00300AB5"/>
    <w:rsid w:val="00300BF7"/>
    <w:rsid w:val="00301486"/>
    <w:rsid w:val="00301627"/>
    <w:rsid w:val="00301DBE"/>
    <w:rsid w:val="003028F9"/>
    <w:rsid w:val="003046D3"/>
    <w:rsid w:val="00304DCB"/>
    <w:rsid w:val="003052D3"/>
    <w:rsid w:val="00307528"/>
    <w:rsid w:val="00307ECD"/>
    <w:rsid w:val="0031006F"/>
    <w:rsid w:val="0031041A"/>
    <w:rsid w:val="00310925"/>
    <w:rsid w:val="00312BF8"/>
    <w:rsid w:val="00312CC1"/>
    <w:rsid w:val="00312E6E"/>
    <w:rsid w:val="00313CF2"/>
    <w:rsid w:val="0031660A"/>
    <w:rsid w:val="003207EB"/>
    <w:rsid w:val="00320A22"/>
    <w:rsid w:val="0032177E"/>
    <w:rsid w:val="00321B36"/>
    <w:rsid w:val="00322F9D"/>
    <w:rsid w:val="0032384C"/>
    <w:rsid w:val="00324A33"/>
    <w:rsid w:val="00324D7B"/>
    <w:rsid w:val="00326F1B"/>
    <w:rsid w:val="00327A11"/>
    <w:rsid w:val="003328EB"/>
    <w:rsid w:val="00333BBB"/>
    <w:rsid w:val="00334366"/>
    <w:rsid w:val="00335927"/>
    <w:rsid w:val="0033676C"/>
    <w:rsid w:val="00340C17"/>
    <w:rsid w:val="003417AD"/>
    <w:rsid w:val="00342022"/>
    <w:rsid w:val="00342F57"/>
    <w:rsid w:val="003450FD"/>
    <w:rsid w:val="0034521E"/>
    <w:rsid w:val="00346F6E"/>
    <w:rsid w:val="00347413"/>
    <w:rsid w:val="003478A4"/>
    <w:rsid w:val="00347909"/>
    <w:rsid w:val="00347EA9"/>
    <w:rsid w:val="0035056F"/>
    <w:rsid w:val="00350B34"/>
    <w:rsid w:val="00353550"/>
    <w:rsid w:val="00353E07"/>
    <w:rsid w:val="00353E10"/>
    <w:rsid w:val="003559FD"/>
    <w:rsid w:val="00355F38"/>
    <w:rsid w:val="0035653A"/>
    <w:rsid w:val="003569FE"/>
    <w:rsid w:val="00356D0C"/>
    <w:rsid w:val="00357662"/>
    <w:rsid w:val="00363B01"/>
    <w:rsid w:val="00363B55"/>
    <w:rsid w:val="00364A24"/>
    <w:rsid w:val="00364A6B"/>
    <w:rsid w:val="0036506D"/>
    <w:rsid w:val="00365B03"/>
    <w:rsid w:val="00365D83"/>
    <w:rsid w:val="00366782"/>
    <w:rsid w:val="003667A6"/>
    <w:rsid w:val="00370404"/>
    <w:rsid w:val="00371E93"/>
    <w:rsid w:val="00372BCC"/>
    <w:rsid w:val="0037348B"/>
    <w:rsid w:val="0037613A"/>
    <w:rsid w:val="00376397"/>
    <w:rsid w:val="00377ED1"/>
    <w:rsid w:val="0038375B"/>
    <w:rsid w:val="00383D80"/>
    <w:rsid w:val="003850D7"/>
    <w:rsid w:val="003863E3"/>
    <w:rsid w:val="003878A1"/>
    <w:rsid w:val="00387A17"/>
    <w:rsid w:val="00387C81"/>
    <w:rsid w:val="00391F6F"/>
    <w:rsid w:val="00392E8C"/>
    <w:rsid w:val="003936DE"/>
    <w:rsid w:val="00394670"/>
    <w:rsid w:val="003971EC"/>
    <w:rsid w:val="00397205"/>
    <w:rsid w:val="003976F5"/>
    <w:rsid w:val="003A2AB4"/>
    <w:rsid w:val="003A5B86"/>
    <w:rsid w:val="003A60F9"/>
    <w:rsid w:val="003A6B73"/>
    <w:rsid w:val="003B34B9"/>
    <w:rsid w:val="003B3A38"/>
    <w:rsid w:val="003B3FE7"/>
    <w:rsid w:val="003B47B2"/>
    <w:rsid w:val="003B560B"/>
    <w:rsid w:val="003B5680"/>
    <w:rsid w:val="003B7FCB"/>
    <w:rsid w:val="003C0DF4"/>
    <w:rsid w:val="003C0F5D"/>
    <w:rsid w:val="003C1647"/>
    <w:rsid w:val="003C2F5B"/>
    <w:rsid w:val="003C3219"/>
    <w:rsid w:val="003C3D26"/>
    <w:rsid w:val="003C4FE0"/>
    <w:rsid w:val="003C7046"/>
    <w:rsid w:val="003C760A"/>
    <w:rsid w:val="003C7F29"/>
    <w:rsid w:val="003D3C78"/>
    <w:rsid w:val="003D58E6"/>
    <w:rsid w:val="003D7876"/>
    <w:rsid w:val="003E028F"/>
    <w:rsid w:val="003E0B01"/>
    <w:rsid w:val="003E0C48"/>
    <w:rsid w:val="003E1A90"/>
    <w:rsid w:val="003E247E"/>
    <w:rsid w:val="003E27B9"/>
    <w:rsid w:val="003E352A"/>
    <w:rsid w:val="003E4438"/>
    <w:rsid w:val="003E5D52"/>
    <w:rsid w:val="003E602D"/>
    <w:rsid w:val="003E6F6D"/>
    <w:rsid w:val="003F0B69"/>
    <w:rsid w:val="003F2B99"/>
    <w:rsid w:val="003F3340"/>
    <w:rsid w:val="003F3573"/>
    <w:rsid w:val="003F7F32"/>
    <w:rsid w:val="00400088"/>
    <w:rsid w:val="00403117"/>
    <w:rsid w:val="004038FD"/>
    <w:rsid w:val="00403E3D"/>
    <w:rsid w:val="0040743A"/>
    <w:rsid w:val="00407EE5"/>
    <w:rsid w:val="00410AD0"/>
    <w:rsid w:val="00411BDB"/>
    <w:rsid w:val="004120EA"/>
    <w:rsid w:val="00412F36"/>
    <w:rsid w:val="0041436E"/>
    <w:rsid w:val="004151BF"/>
    <w:rsid w:val="0041654A"/>
    <w:rsid w:val="004165F1"/>
    <w:rsid w:val="004166B8"/>
    <w:rsid w:val="004174F4"/>
    <w:rsid w:val="00417591"/>
    <w:rsid w:val="004201A4"/>
    <w:rsid w:val="004210F5"/>
    <w:rsid w:val="00421557"/>
    <w:rsid w:val="00422EBB"/>
    <w:rsid w:val="004245AE"/>
    <w:rsid w:val="00425AE1"/>
    <w:rsid w:val="004266D8"/>
    <w:rsid w:val="00426FAD"/>
    <w:rsid w:val="00427744"/>
    <w:rsid w:val="004303F4"/>
    <w:rsid w:val="00431A20"/>
    <w:rsid w:val="00431CD3"/>
    <w:rsid w:val="00432771"/>
    <w:rsid w:val="00432DC1"/>
    <w:rsid w:val="00433A78"/>
    <w:rsid w:val="00435E2D"/>
    <w:rsid w:val="00436162"/>
    <w:rsid w:val="00436B66"/>
    <w:rsid w:val="00440AE1"/>
    <w:rsid w:val="00443C57"/>
    <w:rsid w:val="00447904"/>
    <w:rsid w:val="00447EB2"/>
    <w:rsid w:val="00450546"/>
    <w:rsid w:val="0045198E"/>
    <w:rsid w:val="00451EAB"/>
    <w:rsid w:val="00452273"/>
    <w:rsid w:val="004540A8"/>
    <w:rsid w:val="00454D26"/>
    <w:rsid w:val="00456672"/>
    <w:rsid w:val="00457166"/>
    <w:rsid w:val="00457902"/>
    <w:rsid w:val="00461635"/>
    <w:rsid w:val="0046402B"/>
    <w:rsid w:val="00464464"/>
    <w:rsid w:val="004646AF"/>
    <w:rsid w:val="004652D4"/>
    <w:rsid w:val="00467D39"/>
    <w:rsid w:val="00471305"/>
    <w:rsid w:val="00471D76"/>
    <w:rsid w:val="004729B4"/>
    <w:rsid w:val="00473C31"/>
    <w:rsid w:val="004743BD"/>
    <w:rsid w:val="00475929"/>
    <w:rsid w:val="00475C55"/>
    <w:rsid w:val="004768EA"/>
    <w:rsid w:val="00480DD5"/>
    <w:rsid w:val="0048110D"/>
    <w:rsid w:val="004822DD"/>
    <w:rsid w:val="00483323"/>
    <w:rsid w:val="00484027"/>
    <w:rsid w:val="00484836"/>
    <w:rsid w:val="004901D6"/>
    <w:rsid w:val="00491A24"/>
    <w:rsid w:val="0049501A"/>
    <w:rsid w:val="004952CB"/>
    <w:rsid w:val="004A047C"/>
    <w:rsid w:val="004A0895"/>
    <w:rsid w:val="004A1738"/>
    <w:rsid w:val="004A46E9"/>
    <w:rsid w:val="004A4B67"/>
    <w:rsid w:val="004B122B"/>
    <w:rsid w:val="004B2EE7"/>
    <w:rsid w:val="004B30C6"/>
    <w:rsid w:val="004B3684"/>
    <w:rsid w:val="004B3F9D"/>
    <w:rsid w:val="004B4320"/>
    <w:rsid w:val="004B5A58"/>
    <w:rsid w:val="004B6A36"/>
    <w:rsid w:val="004B6BB3"/>
    <w:rsid w:val="004B720D"/>
    <w:rsid w:val="004B79B7"/>
    <w:rsid w:val="004C0BAC"/>
    <w:rsid w:val="004C0CA7"/>
    <w:rsid w:val="004C1793"/>
    <w:rsid w:val="004C1E3A"/>
    <w:rsid w:val="004C470E"/>
    <w:rsid w:val="004C53E5"/>
    <w:rsid w:val="004C69B7"/>
    <w:rsid w:val="004C7E3D"/>
    <w:rsid w:val="004D2D51"/>
    <w:rsid w:val="004D56D3"/>
    <w:rsid w:val="004D572D"/>
    <w:rsid w:val="004E14A8"/>
    <w:rsid w:val="004E2967"/>
    <w:rsid w:val="004E3D10"/>
    <w:rsid w:val="004E7179"/>
    <w:rsid w:val="004E74C6"/>
    <w:rsid w:val="004E79D6"/>
    <w:rsid w:val="004F1944"/>
    <w:rsid w:val="004F2DD8"/>
    <w:rsid w:val="004F336D"/>
    <w:rsid w:val="004F4DED"/>
    <w:rsid w:val="004F5FB7"/>
    <w:rsid w:val="00501B1A"/>
    <w:rsid w:val="0050642E"/>
    <w:rsid w:val="0050677C"/>
    <w:rsid w:val="00507971"/>
    <w:rsid w:val="00510B23"/>
    <w:rsid w:val="00511B25"/>
    <w:rsid w:val="00513590"/>
    <w:rsid w:val="0051458D"/>
    <w:rsid w:val="00517615"/>
    <w:rsid w:val="0052028C"/>
    <w:rsid w:val="00520FC3"/>
    <w:rsid w:val="00522B57"/>
    <w:rsid w:val="00522DCB"/>
    <w:rsid w:val="00523FBF"/>
    <w:rsid w:val="00524229"/>
    <w:rsid w:val="005267C3"/>
    <w:rsid w:val="005302D0"/>
    <w:rsid w:val="00530B5E"/>
    <w:rsid w:val="0053296C"/>
    <w:rsid w:val="00534B1F"/>
    <w:rsid w:val="00536324"/>
    <w:rsid w:val="005412C9"/>
    <w:rsid w:val="00541A8B"/>
    <w:rsid w:val="0054323F"/>
    <w:rsid w:val="00544781"/>
    <w:rsid w:val="00545537"/>
    <w:rsid w:val="005466DF"/>
    <w:rsid w:val="00546D3A"/>
    <w:rsid w:val="00546E32"/>
    <w:rsid w:val="005505AF"/>
    <w:rsid w:val="00550F17"/>
    <w:rsid w:val="00552F81"/>
    <w:rsid w:val="00554362"/>
    <w:rsid w:val="00554AB0"/>
    <w:rsid w:val="00557592"/>
    <w:rsid w:val="00557973"/>
    <w:rsid w:val="0056170B"/>
    <w:rsid w:val="005622A3"/>
    <w:rsid w:val="005623CC"/>
    <w:rsid w:val="00562957"/>
    <w:rsid w:val="005657D2"/>
    <w:rsid w:val="0056634D"/>
    <w:rsid w:val="0056656D"/>
    <w:rsid w:val="00570658"/>
    <w:rsid w:val="00570D2A"/>
    <w:rsid w:val="005720D3"/>
    <w:rsid w:val="00572406"/>
    <w:rsid w:val="00573CB8"/>
    <w:rsid w:val="005749BF"/>
    <w:rsid w:val="00576775"/>
    <w:rsid w:val="00581C12"/>
    <w:rsid w:val="00582589"/>
    <w:rsid w:val="00582B24"/>
    <w:rsid w:val="0058627A"/>
    <w:rsid w:val="00591A72"/>
    <w:rsid w:val="005921E8"/>
    <w:rsid w:val="00593162"/>
    <w:rsid w:val="00593B37"/>
    <w:rsid w:val="00593E52"/>
    <w:rsid w:val="005941B5"/>
    <w:rsid w:val="005957C2"/>
    <w:rsid w:val="00595EBA"/>
    <w:rsid w:val="00597F2F"/>
    <w:rsid w:val="005A2343"/>
    <w:rsid w:val="005A4375"/>
    <w:rsid w:val="005A44AF"/>
    <w:rsid w:val="005A5189"/>
    <w:rsid w:val="005A643C"/>
    <w:rsid w:val="005A7654"/>
    <w:rsid w:val="005B0878"/>
    <w:rsid w:val="005B0F6A"/>
    <w:rsid w:val="005B2A8F"/>
    <w:rsid w:val="005B2FCF"/>
    <w:rsid w:val="005B36A9"/>
    <w:rsid w:val="005B384D"/>
    <w:rsid w:val="005B4C9C"/>
    <w:rsid w:val="005B5593"/>
    <w:rsid w:val="005B643C"/>
    <w:rsid w:val="005C0227"/>
    <w:rsid w:val="005C1B72"/>
    <w:rsid w:val="005C3716"/>
    <w:rsid w:val="005C3B45"/>
    <w:rsid w:val="005C4C89"/>
    <w:rsid w:val="005C4D64"/>
    <w:rsid w:val="005C581B"/>
    <w:rsid w:val="005C664B"/>
    <w:rsid w:val="005C758C"/>
    <w:rsid w:val="005C7C8B"/>
    <w:rsid w:val="005D0B15"/>
    <w:rsid w:val="005D223B"/>
    <w:rsid w:val="005D5227"/>
    <w:rsid w:val="005D53A8"/>
    <w:rsid w:val="005D5AFD"/>
    <w:rsid w:val="005D70E3"/>
    <w:rsid w:val="005D7D63"/>
    <w:rsid w:val="005E31E5"/>
    <w:rsid w:val="005E49C5"/>
    <w:rsid w:val="005E6AA6"/>
    <w:rsid w:val="005E713A"/>
    <w:rsid w:val="005F1368"/>
    <w:rsid w:val="005F1CFB"/>
    <w:rsid w:val="005F2767"/>
    <w:rsid w:val="005F2D0F"/>
    <w:rsid w:val="005F428A"/>
    <w:rsid w:val="005F4A0F"/>
    <w:rsid w:val="005F4CCE"/>
    <w:rsid w:val="005F4F96"/>
    <w:rsid w:val="005F557D"/>
    <w:rsid w:val="005F6077"/>
    <w:rsid w:val="005F6E5B"/>
    <w:rsid w:val="005F76E7"/>
    <w:rsid w:val="005F79E2"/>
    <w:rsid w:val="0060105E"/>
    <w:rsid w:val="00601171"/>
    <w:rsid w:val="006031D3"/>
    <w:rsid w:val="00605EDB"/>
    <w:rsid w:val="006116E0"/>
    <w:rsid w:val="00611B9D"/>
    <w:rsid w:val="00611F25"/>
    <w:rsid w:val="00612405"/>
    <w:rsid w:val="00612E6A"/>
    <w:rsid w:val="00614DEC"/>
    <w:rsid w:val="0061613E"/>
    <w:rsid w:val="00616967"/>
    <w:rsid w:val="00616B62"/>
    <w:rsid w:val="00616F0A"/>
    <w:rsid w:val="006179EF"/>
    <w:rsid w:val="00622F22"/>
    <w:rsid w:val="006235EE"/>
    <w:rsid w:val="00623B35"/>
    <w:rsid w:val="00624161"/>
    <w:rsid w:val="006241EF"/>
    <w:rsid w:val="00624D63"/>
    <w:rsid w:val="00625841"/>
    <w:rsid w:val="00625B97"/>
    <w:rsid w:val="006267F4"/>
    <w:rsid w:val="00627A51"/>
    <w:rsid w:val="00627B19"/>
    <w:rsid w:val="00632B42"/>
    <w:rsid w:val="006351F7"/>
    <w:rsid w:val="00641C63"/>
    <w:rsid w:val="00641EA8"/>
    <w:rsid w:val="006433E5"/>
    <w:rsid w:val="00644F07"/>
    <w:rsid w:val="006458DC"/>
    <w:rsid w:val="00650926"/>
    <w:rsid w:val="006511CD"/>
    <w:rsid w:val="00651376"/>
    <w:rsid w:val="00652B57"/>
    <w:rsid w:val="00654A90"/>
    <w:rsid w:val="00654E1F"/>
    <w:rsid w:val="006558BA"/>
    <w:rsid w:val="00657BC3"/>
    <w:rsid w:val="0066296D"/>
    <w:rsid w:val="006637AA"/>
    <w:rsid w:val="00664439"/>
    <w:rsid w:val="006644D2"/>
    <w:rsid w:val="00666FBE"/>
    <w:rsid w:val="006703C0"/>
    <w:rsid w:val="00670EA4"/>
    <w:rsid w:val="00671C07"/>
    <w:rsid w:val="00672443"/>
    <w:rsid w:val="006734CC"/>
    <w:rsid w:val="00673E67"/>
    <w:rsid w:val="00673F00"/>
    <w:rsid w:val="006758D6"/>
    <w:rsid w:val="00676FAB"/>
    <w:rsid w:val="00680668"/>
    <w:rsid w:val="00681550"/>
    <w:rsid w:val="006821C3"/>
    <w:rsid w:val="00682C4B"/>
    <w:rsid w:val="00683126"/>
    <w:rsid w:val="00683617"/>
    <w:rsid w:val="00684DB9"/>
    <w:rsid w:val="0068504E"/>
    <w:rsid w:val="00685737"/>
    <w:rsid w:val="0068585E"/>
    <w:rsid w:val="006874E6"/>
    <w:rsid w:val="006911DD"/>
    <w:rsid w:val="00691261"/>
    <w:rsid w:val="00694447"/>
    <w:rsid w:val="0069705C"/>
    <w:rsid w:val="00697547"/>
    <w:rsid w:val="006A132A"/>
    <w:rsid w:val="006A21C9"/>
    <w:rsid w:val="006A50E1"/>
    <w:rsid w:val="006A5AD4"/>
    <w:rsid w:val="006A5F15"/>
    <w:rsid w:val="006A6281"/>
    <w:rsid w:val="006A6903"/>
    <w:rsid w:val="006A6E94"/>
    <w:rsid w:val="006B4F78"/>
    <w:rsid w:val="006B5507"/>
    <w:rsid w:val="006B6D94"/>
    <w:rsid w:val="006C07B1"/>
    <w:rsid w:val="006C0A5A"/>
    <w:rsid w:val="006C2034"/>
    <w:rsid w:val="006C288A"/>
    <w:rsid w:val="006C418E"/>
    <w:rsid w:val="006C4A23"/>
    <w:rsid w:val="006C4AD2"/>
    <w:rsid w:val="006C50CC"/>
    <w:rsid w:val="006C680E"/>
    <w:rsid w:val="006C7761"/>
    <w:rsid w:val="006D26E5"/>
    <w:rsid w:val="006D2805"/>
    <w:rsid w:val="006D2CA0"/>
    <w:rsid w:val="006D4C19"/>
    <w:rsid w:val="006D4F13"/>
    <w:rsid w:val="006D53F2"/>
    <w:rsid w:val="006D64B5"/>
    <w:rsid w:val="006D671F"/>
    <w:rsid w:val="006D7656"/>
    <w:rsid w:val="006D7A53"/>
    <w:rsid w:val="006E005B"/>
    <w:rsid w:val="006E1C6F"/>
    <w:rsid w:val="006E4878"/>
    <w:rsid w:val="006E643F"/>
    <w:rsid w:val="006E67C7"/>
    <w:rsid w:val="006E752D"/>
    <w:rsid w:val="006E762C"/>
    <w:rsid w:val="006E77A0"/>
    <w:rsid w:val="006F0CEA"/>
    <w:rsid w:val="006F0FCA"/>
    <w:rsid w:val="006F13DD"/>
    <w:rsid w:val="006F1731"/>
    <w:rsid w:val="006F1D92"/>
    <w:rsid w:val="006F2080"/>
    <w:rsid w:val="006F2A63"/>
    <w:rsid w:val="006F42EF"/>
    <w:rsid w:val="006F4E9F"/>
    <w:rsid w:val="006F5139"/>
    <w:rsid w:val="006F5616"/>
    <w:rsid w:val="006F6321"/>
    <w:rsid w:val="006F66DA"/>
    <w:rsid w:val="006F6865"/>
    <w:rsid w:val="006F71B6"/>
    <w:rsid w:val="0070037D"/>
    <w:rsid w:val="00700D96"/>
    <w:rsid w:val="00701058"/>
    <w:rsid w:val="00701803"/>
    <w:rsid w:val="00701B01"/>
    <w:rsid w:val="00702D6F"/>
    <w:rsid w:val="007030F8"/>
    <w:rsid w:val="00704788"/>
    <w:rsid w:val="0070791B"/>
    <w:rsid w:val="00707B7F"/>
    <w:rsid w:val="007107F5"/>
    <w:rsid w:val="00710A04"/>
    <w:rsid w:val="00711045"/>
    <w:rsid w:val="00711C57"/>
    <w:rsid w:val="00711D72"/>
    <w:rsid w:val="00713F15"/>
    <w:rsid w:val="00714F8F"/>
    <w:rsid w:val="00717831"/>
    <w:rsid w:val="00720A07"/>
    <w:rsid w:val="007215CF"/>
    <w:rsid w:val="00721B45"/>
    <w:rsid w:val="00722952"/>
    <w:rsid w:val="00723F24"/>
    <w:rsid w:val="0072439A"/>
    <w:rsid w:val="00725A07"/>
    <w:rsid w:val="00725CF4"/>
    <w:rsid w:val="00727922"/>
    <w:rsid w:val="00727B5E"/>
    <w:rsid w:val="00730EBC"/>
    <w:rsid w:val="007338EE"/>
    <w:rsid w:val="00733D06"/>
    <w:rsid w:val="00734066"/>
    <w:rsid w:val="00734194"/>
    <w:rsid w:val="00740754"/>
    <w:rsid w:val="00741163"/>
    <w:rsid w:val="007411BE"/>
    <w:rsid w:val="00742145"/>
    <w:rsid w:val="00744354"/>
    <w:rsid w:val="00744DAA"/>
    <w:rsid w:val="0074501B"/>
    <w:rsid w:val="00745C8C"/>
    <w:rsid w:val="007469D5"/>
    <w:rsid w:val="007510CA"/>
    <w:rsid w:val="00751408"/>
    <w:rsid w:val="00752DFE"/>
    <w:rsid w:val="00752FC7"/>
    <w:rsid w:val="0075480C"/>
    <w:rsid w:val="00755AD0"/>
    <w:rsid w:val="00756328"/>
    <w:rsid w:val="00757A28"/>
    <w:rsid w:val="00762EA1"/>
    <w:rsid w:val="0076335D"/>
    <w:rsid w:val="00765CEE"/>
    <w:rsid w:val="00765DBD"/>
    <w:rsid w:val="007718EE"/>
    <w:rsid w:val="00773F9E"/>
    <w:rsid w:val="007741B5"/>
    <w:rsid w:val="00775598"/>
    <w:rsid w:val="00775DDB"/>
    <w:rsid w:val="00781B62"/>
    <w:rsid w:val="00782353"/>
    <w:rsid w:val="0078276E"/>
    <w:rsid w:val="00782A0E"/>
    <w:rsid w:val="00782CD0"/>
    <w:rsid w:val="00783FA2"/>
    <w:rsid w:val="0078512D"/>
    <w:rsid w:val="00785FA5"/>
    <w:rsid w:val="00786665"/>
    <w:rsid w:val="00786EBF"/>
    <w:rsid w:val="00787CDE"/>
    <w:rsid w:val="007900FB"/>
    <w:rsid w:val="0079325E"/>
    <w:rsid w:val="007941AC"/>
    <w:rsid w:val="00794DF7"/>
    <w:rsid w:val="0079533D"/>
    <w:rsid w:val="00796194"/>
    <w:rsid w:val="00796DE0"/>
    <w:rsid w:val="007A1506"/>
    <w:rsid w:val="007A24FB"/>
    <w:rsid w:val="007A3282"/>
    <w:rsid w:val="007A3EE1"/>
    <w:rsid w:val="007A4CCE"/>
    <w:rsid w:val="007A5E43"/>
    <w:rsid w:val="007A7513"/>
    <w:rsid w:val="007B1713"/>
    <w:rsid w:val="007B1D5F"/>
    <w:rsid w:val="007B21E7"/>
    <w:rsid w:val="007C0084"/>
    <w:rsid w:val="007C16A5"/>
    <w:rsid w:val="007C17D7"/>
    <w:rsid w:val="007C1CE4"/>
    <w:rsid w:val="007C2D5B"/>
    <w:rsid w:val="007C4C12"/>
    <w:rsid w:val="007C517C"/>
    <w:rsid w:val="007C596B"/>
    <w:rsid w:val="007C6747"/>
    <w:rsid w:val="007C6F4A"/>
    <w:rsid w:val="007C7A52"/>
    <w:rsid w:val="007D1BBD"/>
    <w:rsid w:val="007D292C"/>
    <w:rsid w:val="007D43DA"/>
    <w:rsid w:val="007D43ED"/>
    <w:rsid w:val="007D5748"/>
    <w:rsid w:val="007D6E65"/>
    <w:rsid w:val="007D7280"/>
    <w:rsid w:val="007E0946"/>
    <w:rsid w:val="007E0B8C"/>
    <w:rsid w:val="007E106C"/>
    <w:rsid w:val="007E167B"/>
    <w:rsid w:val="007E1699"/>
    <w:rsid w:val="007E1ADA"/>
    <w:rsid w:val="007E2550"/>
    <w:rsid w:val="007E2B3C"/>
    <w:rsid w:val="007E2E55"/>
    <w:rsid w:val="007E4D5F"/>
    <w:rsid w:val="007E5237"/>
    <w:rsid w:val="007F0C77"/>
    <w:rsid w:val="007F1A1C"/>
    <w:rsid w:val="007F1B36"/>
    <w:rsid w:val="007F2496"/>
    <w:rsid w:val="007F37C6"/>
    <w:rsid w:val="007F403F"/>
    <w:rsid w:val="007F6620"/>
    <w:rsid w:val="007F73FA"/>
    <w:rsid w:val="00801852"/>
    <w:rsid w:val="0080286F"/>
    <w:rsid w:val="00803552"/>
    <w:rsid w:val="00804626"/>
    <w:rsid w:val="0081128A"/>
    <w:rsid w:val="0081409B"/>
    <w:rsid w:val="00814522"/>
    <w:rsid w:val="00816676"/>
    <w:rsid w:val="00822AB3"/>
    <w:rsid w:val="00823DD8"/>
    <w:rsid w:val="008257C9"/>
    <w:rsid w:val="00825ADA"/>
    <w:rsid w:val="00830E20"/>
    <w:rsid w:val="00830EA9"/>
    <w:rsid w:val="008314AC"/>
    <w:rsid w:val="00833621"/>
    <w:rsid w:val="00834109"/>
    <w:rsid w:val="00834339"/>
    <w:rsid w:val="00834977"/>
    <w:rsid w:val="00837837"/>
    <w:rsid w:val="0084068D"/>
    <w:rsid w:val="008425A5"/>
    <w:rsid w:val="00842F03"/>
    <w:rsid w:val="008459B5"/>
    <w:rsid w:val="008460BA"/>
    <w:rsid w:val="00847815"/>
    <w:rsid w:val="00847E44"/>
    <w:rsid w:val="00850D0D"/>
    <w:rsid w:val="00851B75"/>
    <w:rsid w:val="008528B0"/>
    <w:rsid w:val="008535DF"/>
    <w:rsid w:val="008538AB"/>
    <w:rsid w:val="00855780"/>
    <w:rsid w:val="008566BF"/>
    <w:rsid w:val="00856E1A"/>
    <w:rsid w:val="00857A30"/>
    <w:rsid w:val="00857C71"/>
    <w:rsid w:val="008612AF"/>
    <w:rsid w:val="0086159F"/>
    <w:rsid w:val="00861A5A"/>
    <w:rsid w:val="00861C0F"/>
    <w:rsid w:val="00861E4F"/>
    <w:rsid w:val="00861E75"/>
    <w:rsid w:val="0086327D"/>
    <w:rsid w:val="00870105"/>
    <w:rsid w:val="00870A5B"/>
    <w:rsid w:val="00870A91"/>
    <w:rsid w:val="0087415E"/>
    <w:rsid w:val="00876E2A"/>
    <w:rsid w:val="0087779E"/>
    <w:rsid w:val="00882AFD"/>
    <w:rsid w:val="008831D9"/>
    <w:rsid w:val="00884B14"/>
    <w:rsid w:val="008856B2"/>
    <w:rsid w:val="00885F34"/>
    <w:rsid w:val="00886431"/>
    <w:rsid w:val="008900A1"/>
    <w:rsid w:val="008919BE"/>
    <w:rsid w:val="00892FB7"/>
    <w:rsid w:val="0089522D"/>
    <w:rsid w:val="00895F88"/>
    <w:rsid w:val="00895FCF"/>
    <w:rsid w:val="00896DED"/>
    <w:rsid w:val="00896E03"/>
    <w:rsid w:val="008974E5"/>
    <w:rsid w:val="0089769C"/>
    <w:rsid w:val="008A0244"/>
    <w:rsid w:val="008A09AF"/>
    <w:rsid w:val="008A0FD4"/>
    <w:rsid w:val="008A1616"/>
    <w:rsid w:val="008A1DA5"/>
    <w:rsid w:val="008A2F9C"/>
    <w:rsid w:val="008A3F3B"/>
    <w:rsid w:val="008A4DE1"/>
    <w:rsid w:val="008A5B4B"/>
    <w:rsid w:val="008A5EE4"/>
    <w:rsid w:val="008A6413"/>
    <w:rsid w:val="008A767A"/>
    <w:rsid w:val="008A7945"/>
    <w:rsid w:val="008B0B1E"/>
    <w:rsid w:val="008B33B9"/>
    <w:rsid w:val="008B3ED3"/>
    <w:rsid w:val="008B4447"/>
    <w:rsid w:val="008B462A"/>
    <w:rsid w:val="008B5734"/>
    <w:rsid w:val="008B720A"/>
    <w:rsid w:val="008C433E"/>
    <w:rsid w:val="008C5116"/>
    <w:rsid w:val="008C6D64"/>
    <w:rsid w:val="008C6DB8"/>
    <w:rsid w:val="008C7806"/>
    <w:rsid w:val="008D10B6"/>
    <w:rsid w:val="008D19A4"/>
    <w:rsid w:val="008D36B4"/>
    <w:rsid w:val="008D4EBE"/>
    <w:rsid w:val="008D740F"/>
    <w:rsid w:val="008D7AD8"/>
    <w:rsid w:val="008D7DE2"/>
    <w:rsid w:val="008E14C1"/>
    <w:rsid w:val="008E48C7"/>
    <w:rsid w:val="008E4DFF"/>
    <w:rsid w:val="008E508A"/>
    <w:rsid w:val="008F1C1E"/>
    <w:rsid w:val="008F22ED"/>
    <w:rsid w:val="008F432B"/>
    <w:rsid w:val="008F4AF8"/>
    <w:rsid w:val="008F7264"/>
    <w:rsid w:val="0090079F"/>
    <w:rsid w:val="00902668"/>
    <w:rsid w:val="009033C2"/>
    <w:rsid w:val="009035D2"/>
    <w:rsid w:val="00903D3A"/>
    <w:rsid w:val="00904674"/>
    <w:rsid w:val="00905AC0"/>
    <w:rsid w:val="009069FB"/>
    <w:rsid w:val="00906C7F"/>
    <w:rsid w:val="00906FF3"/>
    <w:rsid w:val="0090798B"/>
    <w:rsid w:val="00907AA9"/>
    <w:rsid w:val="00910E7E"/>
    <w:rsid w:val="00911616"/>
    <w:rsid w:val="00911808"/>
    <w:rsid w:val="009129CC"/>
    <w:rsid w:val="00912BC7"/>
    <w:rsid w:val="009150FB"/>
    <w:rsid w:val="00916A04"/>
    <w:rsid w:val="00916C01"/>
    <w:rsid w:val="00921188"/>
    <w:rsid w:val="0092294E"/>
    <w:rsid w:val="00922ABE"/>
    <w:rsid w:val="009230C5"/>
    <w:rsid w:val="00923FB1"/>
    <w:rsid w:val="00925CA5"/>
    <w:rsid w:val="009264FB"/>
    <w:rsid w:val="00927766"/>
    <w:rsid w:val="00930F83"/>
    <w:rsid w:val="00933648"/>
    <w:rsid w:val="0093419E"/>
    <w:rsid w:val="00934395"/>
    <w:rsid w:val="00935BB9"/>
    <w:rsid w:val="009377BB"/>
    <w:rsid w:val="009410EA"/>
    <w:rsid w:val="0094167B"/>
    <w:rsid w:val="00941AD2"/>
    <w:rsid w:val="00942386"/>
    <w:rsid w:val="00942883"/>
    <w:rsid w:val="00942EA7"/>
    <w:rsid w:val="00943746"/>
    <w:rsid w:val="0094552D"/>
    <w:rsid w:val="00945D0C"/>
    <w:rsid w:val="009468F4"/>
    <w:rsid w:val="00946CC2"/>
    <w:rsid w:val="00952968"/>
    <w:rsid w:val="009539AA"/>
    <w:rsid w:val="00954F8D"/>
    <w:rsid w:val="00955F63"/>
    <w:rsid w:val="009564FB"/>
    <w:rsid w:val="00956929"/>
    <w:rsid w:val="00957C8D"/>
    <w:rsid w:val="0096024E"/>
    <w:rsid w:val="00960CF9"/>
    <w:rsid w:val="00961306"/>
    <w:rsid w:val="00963881"/>
    <w:rsid w:val="00963EC0"/>
    <w:rsid w:val="00964A49"/>
    <w:rsid w:val="00964CB5"/>
    <w:rsid w:val="00965E2D"/>
    <w:rsid w:val="00967281"/>
    <w:rsid w:val="0096794F"/>
    <w:rsid w:val="0097147A"/>
    <w:rsid w:val="00972A8B"/>
    <w:rsid w:val="00972C79"/>
    <w:rsid w:val="00974D54"/>
    <w:rsid w:val="009761FC"/>
    <w:rsid w:val="009767D7"/>
    <w:rsid w:val="0097745E"/>
    <w:rsid w:val="00980B6E"/>
    <w:rsid w:val="0098135C"/>
    <w:rsid w:val="00981992"/>
    <w:rsid w:val="00981DB2"/>
    <w:rsid w:val="00982840"/>
    <w:rsid w:val="00984492"/>
    <w:rsid w:val="00984516"/>
    <w:rsid w:val="00985945"/>
    <w:rsid w:val="00985B44"/>
    <w:rsid w:val="0098632C"/>
    <w:rsid w:val="009863CD"/>
    <w:rsid w:val="00990166"/>
    <w:rsid w:val="00991099"/>
    <w:rsid w:val="0099118D"/>
    <w:rsid w:val="00992381"/>
    <w:rsid w:val="009936AC"/>
    <w:rsid w:val="00994669"/>
    <w:rsid w:val="0099484B"/>
    <w:rsid w:val="00994A79"/>
    <w:rsid w:val="00994BE2"/>
    <w:rsid w:val="009956A5"/>
    <w:rsid w:val="009958C2"/>
    <w:rsid w:val="00996752"/>
    <w:rsid w:val="00997D44"/>
    <w:rsid w:val="009A101C"/>
    <w:rsid w:val="009A1C2B"/>
    <w:rsid w:val="009A2926"/>
    <w:rsid w:val="009A3BD7"/>
    <w:rsid w:val="009A66B8"/>
    <w:rsid w:val="009B02F9"/>
    <w:rsid w:val="009B20F2"/>
    <w:rsid w:val="009B431A"/>
    <w:rsid w:val="009B6833"/>
    <w:rsid w:val="009B784B"/>
    <w:rsid w:val="009C052E"/>
    <w:rsid w:val="009C2921"/>
    <w:rsid w:val="009C449C"/>
    <w:rsid w:val="009C6595"/>
    <w:rsid w:val="009C69B2"/>
    <w:rsid w:val="009C7ADA"/>
    <w:rsid w:val="009D37F7"/>
    <w:rsid w:val="009D44A3"/>
    <w:rsid w:val="009D4CD6"/>
    <w:rsid w:val="009D4FD1"/>
    <w:rsid w:val="009D62AD"/>
    <w:rsid w:val="009D72C7"/>
    <w:rsid w:val="009E109B"/>
    <w:rsid w:val="009E2079"/>
    <w:rsid w:val="009E2318"/>
    <w:rsid w:val="009E414E"/>
    <w:rsid w:val="009E4989"/>
    <w:rsid w:val="009E49DC"/>
    <w:rsid w:val="009F10B0"/>
    <w:rsid w:val="009F14C8"/>
    <w:rsid w:val="009F1791"/>
    <w:rsid w:val="009F32B2"/>
    <w:rsid w:val="009F3599"/>
    <w:rsid w:val="009F45CF"/>
    <w:rsid w:val="009F60D6"/>
    <w:rsid w:val="009F6948"/>
    <w:rsid w:val="009F6ABD"/>
    <w:rsid w:val="009F6B8A"/>
    <w:rsid w:val="009F6C5B"/>
    <w:rsid w:val="009F6F4C"/>
    <w:rsid w:val="00A04894"/>
    <w:rsid w:val="00A0542F"/>
    <w:rsid w:val="00A05862"/>
    <w:rsid w:val="00A06048"/>
    <w:rsid w:val="00A06B02"/>
    <w:rsid w:val="00A07310"/>
    <w:rsid w:val="00A1056C"/>
    <w:rsid w:val="00A10D32"/>
    <w:rsid w:val="00A1273F"/>
    <w:rsid w:val="00A1357A"/>
    <w:rsid w:val="00A13A4E"/>
    <w:rsid w:val="00A14E64"/>
    <w:rsid w:val="00A15C47"/>
    <w:rsid w:val="00A16A38"/>
    <w:rsid w:val="00A16F41"/>
    <w:rsid w:val="00A179B3"/>
    <w:rsid w:val="00A17DCC"/>
    <w:rsid w:val="00A17F41"/>
    <w:rsid w:val="00A2157E"/>
    <w:rsid w:val="00A24012"/>
    <w:rsid w:val="00A24C0F"/>
    <w:rsid w:val="00A26461"/>
    <w:rsid w:val="00A26AB7"/>
    <w:rsid w:val="00A2782E"/>
    <w:rsid w:val="00A27A92"/>
    <w:rsid w:val="00A27E33"/>
    <w:rsid w:val="00A345B2"/>
    <w:rsid w:val="00A363D1"/>
    <w:rsid w:val="00A401D0"/>
    <w:rsid w:val="00A43607"/>
    <w:rsid w:val="00A46754"/>
    <w:rsid w:val="00A46FE6"/>
    <w:rsid w:val="00A51A7A"/>
    <w:rsid w:val="00A5299D"/>
    <w:rsid w:val="00A54D94"/>
    <w:rsid w:val="00A560F4"/>
    <w:rsid w:val="00A57AE9"/>
    <w:rsid w:val="00A57B1D"/>
    <w:rsid w:val="00A60AB8"/>
    <w:rsid w:val="00A60CBD"/>
    <w:rsid w:val="00A612F2"/>
    <w:rsid w:val="00A6255C"/>
    <w:rsid w:val="00A630ED"/>
    <w:rsid w:val="00A63429"/>
    <w:rsid w:val="00A67737"/>
    <w:rsid w:val="00A707EC"/>
    <w:rsid w:val="00A73B79"/>
    <w:rsid w:val="00A7435A"/>
    <w:rsid w:val="00A74E5E"/>
    <w:rsid w:val="00A75ADE"/>
    <w:rsid w:val="00A76F12"/>
    <w:rsid w:val="00A77530"/>
    <w:rsid w:val="00A808D9"/>
    <w:rsid w:val="00A8100C"/>
    <w:rsid w:val="00A82931"/>
    <w:rsid w:val="00A834F0"/>
    <w:rsid w:val="00A8436C"/>
    <w:rsid w:val="00A84B83"/>
    <w:rsid w:val="00A84D09"/>
    <w:rsid w:val="00A874A7"/>
    <w:rsid w:val="00A87AD0"/>
    <w:rsid w:val="00A90001"/>
    <w:rsid w:val="00A90703"/>
    <w:rsid w:val="00A909C5"/>
    <w:rsid w:val="00A909E6"/>
    <w:rsid w:val="00A90E1D"/>
    <w:rsid w:val="00A91424"/>
    <w:rsid w:val="00A9178E"/>
    <w:rsid w:val="00A9208D"/>
    <w:rsid w:val="00A92F66"/>
    <w:rsid w:val="00A96115"/>
    <w:rsid w:val="00A96B6C"/>
    <w:rsid w:val="00A96CA1"/>
    <w:rsid w:val="00A97A7A"/>
    <w:rsid w:val="00AA00AB"/>
    <w:rsid w:val="00AA0703"/>
    <w:rsid w:val="00AA0936"/>
    <w:rsid w:val="00AA0CE6"/>
    <w:rsid w:val="00AA103E"/>
    <w:rsid w:val="00AA4108"/>
    <w:rsid w:val="00AA41D3"/>
    <w:rsid w:val="00AA69AC"/>
    <w:rsid w:val="00AB0F06"/>
    <w:rsid w:val="00AB41E2"/>
    <w:rsid w:val="00AB57CD"/>
    <w:rsid w:val="00AB7B5D"/>
    <w:rsid w:val="00AC3748"/>
    <w:rsid w:val="00AC5192"/>
    <w:rsid w:val="00AC5B09"/>
    <w:rsid w:val="00AC6059"/>
    <w:rsid w:val="00AC7BD2"/>
    <w:rsid w:val="00AC7D4C"/>
    <w:rsid w:val="00AD0F13"/>
    <w:rsid w:val="00AD1EB1"/>
    <w:rsid w:val="00AD43D8"/>
    <w:rsid w:val="00AD507E"/>
    <w:rsid w:val="00AD5A1E"/>
    <w:rsid w:val="00AE02DC"/>
    <w:rsid w:val="00AE0FEB"/>
    <w:rsid w:val="00AE187B"/>
    <w:rsid w:val="00AE18E7"/>
    <w:rsid w:val="00AE1C9C"/>
    <w:rsid w:val="00AE268C"/>
    <w:rsid w:val="00AE2BCF"/>
    <w:rsid w:val="00AE4B75"/>
    <w:rsid w:val="00AE4CF0"/>
    <w:rsid w:val="00AE5183"/>
    <w:rsid w:val="00AE7ED6"/>
    <w:rsid w:val="00AF0CCE"/>
    <w:rsid w:val="00AF68C0"/>
    <w:rsid w:val="00AF7BE0"/>
    <w:rsid w:val="00B00474"/>
    <w:rsid w:val="00B00565"/>
    <w:rsid w:val="00B0243C"/>
    <w:rsid w:val="00B02442"/>
    <w:rsid w:val="00B02D96"/>
    <w:rsid w:val="00B043ED"/>
    <w:rsid w:val="00B04CC9"/>
    <w:rsid w:val="00B0588F"/>
    <w:rsid w:val="00B06050"/>
    <w:rsid w:val="00B13660"/>
    <w:rsid w:val="00B1366D"/>
    <w:rsid w:val="00B14397"/>
    <w:rsid w:val="00B14563"/>
    <w:rsid w:val="00B14DAF"/>
    <w:rsid w:val="00B15EEF"/>
    <w:rsid w:val="00B16F39"/>
    <w:rsid w:val="00B175D8"/>
    <w:rsid w:val="00B23817"/>
    <w:rsid w:val="00B26794"/>
    <w:rsid w:val="00B3006D"/>
    <w:rsid w:val="00B304B8"/>
    <w:rsid w:val="00B31C6A"/>
    <w:rsid w:val="00B345C4"/>
    <w:rsid w:val="00B36F3B"/>
    <w:rsid w:val="00B3785A"/>
    <w:rsid w:val="00B379BB"/>
    <w:rsid w:val="00B416F6"/>
    <w:rsid w:val="00B41C22"/>
    <w:rsid w:val="00B44D53"/>
    <w:rsid w:val="00B45472"/>
    <w:rsid w:val="00B462B1"/>
    <w:rsid w:val="00B4673D"/>
    <w:rsid w:val="00B46A1C"/>
    <w:rsid w:val="00B51C3E"/>
    <w:rsid w:val="00B53202"/>
    <w:rsid w:val="00B54576"/>
    <w:rsid w:val="00B55692"/>
    <w:rsid w:val="00B55695"/>
    <w:rsid w:val="00B5685A"/>
    <w:rsid w:val="00B56EF7"/>
    <w:rsid w:val="00B606BA"/>
    <w:rsid w:val="00B606EE"/>
    <w:rsid w:val="00B61BC2"/>
    <w:rsid w:val="00B6685E"/>
    <w:rsid w:val="00B673E2"/>
    <w:rsid w:val="00B6782E"/>
    <w:rsid w:val="00B70B58"/>
    <w:rsid w:val="00B7388D"/>
    <w:rsid w:val="00B74CE1"/>
    <w:rsid w:val="00B76A97"/>
    <w:rsid w:val="00B834A8"/>
    <w:rsid w:val="00B83B4C"/>
    <w:rsid w:val="00B83EEF"/>
    <w:rsid w:val="00B853C1"/>
    <w:rsid w:val="00B85C06"/>
    <w:rsid w:val="00B8662B"/>
    <w:rsid w:val="00B874F7"/>
    <w:rsid w:val="00B87652"/>
    <w:rsid w:val="00B92686"/>
    <w:rsid w:val="00B933B0"/>
    <w:rsid w:val="00B95192"/>
    <w:rsid w:val="00B959B0"/>
    <w:rsid w:val="00B9710F"/>
    <w:rsid w:val="00BA228C"/>
    <w:rsid w:val="00BA2EE7"/>
    <w:rsid w:val="00BA3A92"/>
    <w:rsid w:val="00BA42ED"/>
    <w:rsid w:val="00BA4C8C"/>
    <w:rsid w:val="00BA7AE7"/>
    <w:rsid w:val="00BA7FDE"/>
    <w:rsid w:val="00BB1A11"/>
    <w:rsid w:val="00BB2268"/>
    <w:rsid w:val="00BB2714"/>
    <w:rsid w:val="00BB5524"/>
    <w:rsid w:val="00BB5560"/>
    <w:rsid w:val="00BB5592"/>
    <w:rsid w:val="00BB5E0A"/>
    <w:rsid w:val="00BB63CF"/>
    <w:rsid w:val="00BB63D2"/>
    <w:rsid w:val="00BB68FD"/>
    <w:rsid w:val="00BB69EF"/>
    <w:rsid w:val="00BB7BCC"/>
    <w:rsid w:val="00BB7E1E"/>
    <w:rsid w:val="00BC0961"/>
    <w:rsid w:val="00BC195F"/>
    <w:rsid w:val="00BC2194"/>
    <w:rsid w:val="00BC25DB"/>
    <w:rsid w:val="00BC2F3B"/>
    <w:rsid w:val="00BC56DC"/>
    <w:rsid w:val="00BC5B32"/>
    <w:rsid w:val="00BC7280"/>
    <w:rsid w:val="00BD2894"/>
    <w:rsid w:val="00BD2C23"/>
    <w:rsid w:val="00BD6045"/>
    <w:rsid w:val="00BD7A71"/>
    <w:rsid w:val="00BE07A6"/>
    <w:rsid w:val="00BE0989"/>
    <w:rsid w:val="00BE0FF6"/>
    <w:rsid w:val="00BE1920"/>
    <w:rsid w:val="00BE3908"/>
    <w:rsid w:val="00BE4A6E"/>
    <w:rsid w:val="00BE5097"/>
    <w:rsid w:val="00BE5435"/>
    <w:rsid w:val="00BE61D3"/>
    <w:rsid w:val="00BE7293"/>
    <w:rsid w:val="00BE7E10"/>
    <w:rsid w:val="00BF0DF5"/>
    <w:rsid w:val="00BF1E41"/>
    <w:rsid w:val="00BF3FD6"/>
    <w:rsid w:val="00BF48E6"/>
    <w:rsid w:val="00BF5172"/>
    <w:rsid w:val="00BF75C8"/>
    <w:rsid w:val="00BF7F36"/>
    <w:rsid w:val="00C00150"/>
    <w:rsid w:val="00C017A1"/>
    <w:rsid w:val="00C01E8C"/>
    <w:rsid w:val="00C0346B"/>
    <w:rsid w:val="00C0358C"/>
    <w:rsid w:val="00C05293"/>
    <w:rsid w:val="00C05419"/>
    <w:rsid w:val="00C06B34"/>
    <w:rsid w:val="00C07138"/>
    <w:rsid w:val="00C10F48"/>
    <w:rsid w:val="00C1189F"/>
    <w:rsid w:val="00C14344"/>
    <w:rsid w:val="00C149F3"/>
    <w:rsid w:val="00C1713F"/>
    <w:rsid w:val="00C17F3F"/>
    <w:rsid w:val="00C20E82"/>
    <w:rsid w:val="00C21646"/>
    <w:rsid w:val="00C25185"/>
    <w:rsid w:val="00C256AC"/>
    <w:rsid w:val="00C262B4"/>
    <w:rsid w:val="00C27752"/>
    <w:rsid w:val="00C279C4"/>
    <w:rsid w:val="00C306EF"/>
    <w:rsid w:val="00C30F32"/>
    <w:rsid w:val="00C31D9B"/>
    <w:rsid w:val="00C33AB9"/>
    <w:rsid w:val="00C340D5"/>
    <w:rsid w:val="00C36B74"/>
    <w:rsid w:val="00C37D9A"/>
    <w:rsid w:val="00C415F1"/>
    <w:rsid w:val="00C42059"/>
    <w:rsid w:val="00C42202"/>
    <w:rsid w:val="00C433BD"/>
    <w:rsid w:val="00C44A39"/>
    <w:rsid w:val="00C44CC2"/>
    <w:rsid w:val="00C44EA0"/>
    <w:rsid w:val="00C45496"/>
    <w:rsid w:val="00C45866"/>
    <w:rsid w:val="00C45EDE"/>
    <w:rsid w:val="00C46AC0"/>
    <w:rsid w:val="00C46C09"/>
    <w:rsid w:val="00C46C3D"/>
    <w:rsid w:val="00C46C82"/>
    <w:rsid w:val="00C46DBE"/>
    <w:rsid w:val="00C47F33"/>
    <w:rsid w:val="00C47F3F"/>
    <w:rsid w:val="00C52C1A"/>
    <w:rsid w:val="00C53F6D"/>
    <w:rsid w:val="00C54F0A"/>
    <w:rsid w:val="00C55FBE"/>
    <w:rsid w:val="00C5675C"/>
    <w:rsid w:val="00C56FB9"/>
    <w:rsid w:val="00C60ABF"/>
    <w:rsid w:val="00C60CE4"/>
    <w:rsid w:val="00C6206A"/>
    <w:rsid w:val="00C63132"/>
    <w:rsid w:val="00C641F3"/>
    <w:rsid w:val="00C667C8"/>
    <w:rsid w:val="00C67052"/>
    <w:rsid w:val="00C67268"/>
    <w:rsid w:val="00C672EA"/>
    <w:rsid w:val="00C674A3"/>
    <w:rsid w:val="00C72BB8"/>
    <w:rsid w:val="00C742F4"/>
    <w:rsid w:val="00C746CB"/>
    <w:rsid w:val="00C7738E"/>
    <w:rsid w:val="00C837E8"/>
    <w:rsid w:val="00C83E0A"/>
    <w:rsid w:val="00C845E5"/>
    <w:rsid w:val="00C8631A"/>
    <w:rsid w:val="00C86CEC"/>
    <w:rsid w:val="00C86FD5"/>
    <w:rsid w:val="00C91537"/>
    <w:rsid w:val="00C92A92"/>
    <w:rsid w:val="00C92D87"/>
    <w:rsid w:val="00C94EF6"/>
    <w:rsid w:val="00C95BA9"/>
    <w:rsid w:val="00C96318"/>
    <w:rsid w:val="00CA146C"/>
    <w:rsid w:val="00CA20DD"/>
    <w:rsid w:val="00CA3820"/>
    <w:rsid w:val="00CA410A"/>
    <w:rsid w:val="00CA60B3"/>
    <w:rsid w:val="00CA64A4"/>
    <w:rsid w:val="00CA7271"/>
    <w:rsid w:val="00CA74EF"/>
    <w:rsid w:val="00CB07FE"/>
    <w:rsid w:val="00CB0C10"/>
    <w:rsid w:val="00CB2A74"/>
    <w:rsid w:val="00CB30E4"/>
    <w:rsid w:val="00CB3FF5"/>
    <w:rsid w:val="00CB48FC"/>
    <w:rsid w:val="00CB5EFF"/>
    <w:rsid w:val="00CC00DB"/>
    <w:rsid w:val="00CC1259"/>
    <w:rsid w:val="00CC18AA"/>
    <w:rsid w:val="00CC28E6"/>
    <w:rsid w:val="00CC5333"/>
    <w:rsid w:val="00CC6278"/>
    <w:rsid w:val="00CC654E"/>
    <w:rsid w:val="00CC7193"/>
    <w:rsid w:val="00CD18B6"/>
    <w:rsid w:val="00CD30EC"/>
    <w:rsid w:val="00CD44C3"/>
    <w:rsid w:val="00CD450B"/>
    <w:rsid w:val="00CD46B4"/>
    <w:rsid w:val="00CD4D94"/>
    <w:rsid w:val="00CD67FF"/>
    <w:rsid w:val="00CD707F"/>
    <w:rsid w:val="00CE0034"/>
    <w:rsid w:val="00CE3298"/>
    <w:rsid w:val="00CE6AD9"/>
    <w:rsid w:val="00CE7D10"/>
    <w:rsid w:val="00CF3454"/>
    <w:rsid w:val="00CF3AC3"/>
    <w:rsid w:val="00CF3E15"/>
    <w:rsid w:val="00CF483E"/>
    <w:rsid w:val="00D0002C"/>
    <w:rsid w:val="00D00B5C"/>
    <w:rsid w:val="00D00E14"/>
    <w:rsid w:val="00D01A8C"/>
    <w:rsid w:val="00D028F1"/>
    <w:rsid w:val="00D030A2"/>
    <w:rsid w:val="00D037B5"/>
    <w:rsid w:val="00D07585"/>
    <w:rsid w:val="00D10E9D"/>
    <w:rsid w:val="00D14522"/>
    <w:rsid w:val="00D14D01"/>
    <w:rsid w:val="00D14E54"/>
    <w:rsid w:val="00D14EB6"/>
    <w:rsid w:val="00D16070"/>
    <w:rsid w:val="00D17689"/>
    <w:rsid w:val="00D2301B"/>
    <w:rsid w:val="00D23F9C"/>
    <w:rsid w:val="00D24092"/>
    <w:rsid w:val="00D24373"/>
    <w:rsid w:val="00D25F8A"/>
    <w:rsid w:val="00D264D2"/>
    <w:rsid w:val="00D26AA5"/>
    <w:rsid w:val="00D26ACC"/>
    <w:rsid w:val="00D274DD"/>
    <w:rsid w:val="00D30A7B"/>
    <w:rsid w:val="00D31983"/>
    <w:rsid w:val="00D334A0"/>
    <w:rsid w:val="00D3359E"/>
    <w:rsid w:val="00D35D03"/>
    <w:rsid w:val="00D35D1E"/>
    <w:rsid w:val="00D36817"/>
    <w:rsid w:val="00D42DC3"/>
    <w:rsid w:val="00D43214"/>
    <w:rsid w:val="00D437B8"/>
    <w:rsid w:val="00D451F4"/>
    <w:rsid w:val="00D45C29"/>
    <w:rsid w:val="00D45D24"/>
    <w:rsid w:val="00D465C1"/>
    <w:rsid w:val="00D46C15"/>
    <w:rsid w:val="00D46CD3"/>
    <w:rsid w:val="00D4748E"/>
    <w:rsid w:val="00D47D55"/>
    <w:rsid w:val="00D50455"/>
    <w:rsid w:val="00D504EE"/>
    <w:rsid w:val="00D507A7"/>
    <w:rsid w:val="00D509C9"/>
    <w:rsid w:val="00D5168D"/>
    <w:rsid w:val="00D537B3"/>
    <w:rsid w:val="00D53FDD"/>
    <w:rsid w:val="00D54081"/>
    <w:rsid w:val="00D54B9F"/>
    <w:rsid w:val="00D54C5A"/>
    <w:rsid w:val="00D5544E"/>
    <w:rsid w:val="00D55FE4"/>
    <w:rsid w:val="00D5658A"/>
    <w:rsid w:val="00D57562"/>
    <w:rsid w:val="00D61259"/>
    <w:rsid w:val="00D61382"/>
    <w:rsid w:val="00D62A11"/>
    <w:rsid w:val="00D63316"/>
    <w:rsid w:val="00D63EC9"/>
    <w:rsid w:val="00D640BA"/>
    <w:rsid w:val="00D656BE"/>
    <w:rsid w:val="00D6619C"/>
    <w:rsid w:val="00D669BE"/>
    <w:rsid w:val="00D66C6D"/>
    <w:rsid w:val="00D7099A"/>
    <w:rsid w:val="00D727B1"/>
    <w:rsid w:val="00D72E2D"/>
    <w:rsid w:val="00D7416C"/>
    <w:rsid w:val="00D75191"/>
    <w:rsid w:val="00D757F4"/>
    <w:rsid w:val="00D8059E"/>
    <w:rsid w:val="00D8196D"/>
    <w:rsid w:val="00D8296E"/>
    <w:rsid w:val="00D82F7B"/>
    <w:rsid w:val="00D8330D"/>
    <w:rsid w:val="00D84E3A"/>
    <w:rsid w:val="00D86CD7"/>
    <w:rsid w:val="00D9060C"/>
    <w:rsid w:val="00D91319"/>
    <w:rsid w:val="00D92638"/>
    <w:rsid w:val="00D9274A"/>
    <w:rsid w:val="00D960B7"/>
    <w:rsid w:val="00DA0167"/>
    <w:rsid w:val="00DA0B29"/>
    <w:rsid w:val="00DA265B"/>
    <w:rsid w:val="00DA2F73"/>
    <w:rsid w:val="00DA3202"/>
    <w:rsid w:val="00DA67DB"/>
    <w:rsid w:val="00DB0A6D"/>
    <w:rsid w:val="00DB0C67"/>
    <w:rsid w:val="00DB3810"/>
    <w:rsid w:val="00DB3D78"/>
    <w:rsid w:val="00DB3F5F"/>
    <w:rsid w:val="00DB401E"/>
    <w:rsid w:val="00DB42A4"/>
    <w:rsid w:val="00DB4F6E"/>
    <w:rsid w:val="00DB5113"/>
    <w:rsid w:val="00DB5776"/>
    <w:rsid w:val="00DB5B7B"/>
    <w:rsid w:val="00DC1673"/>
    <w:rsid w:val="00DC235E"/>
    <w:rsid w:val="00DC239A"/>
    <w:rsid w:val="00DC361F"/>
    <w:rsid w:val="00DC49D0"/>
    <w:rsid w:val="00DC4DB7"/>
    <w:rsid w:val="00DC6127"/>
    <w:rsid w:val="00DC6C84"/>
    <w:rsid w:val="00DD0C7B"/>
    <w:rsid w:val="00DD1064"/>
    <w:rsid w:val="00DD1CA9"/>
    <w:rsid w:val="00DD1DE0"/>
    <w:rsid w:val="00DD2729"/>
    <w:rsid w:val="00DD345E"/>
    <w:rsid w:val="00DD421F"/>
    <w:rsid w:val="00DD49A8"/>
    <w:rsid w:val="00DD518F"/>
    <w:rsid w:val="00DD5382"/>
    <w:rsid w:val="00DD5E14"/>
    <w:rsid w:val="00DD7964"/>
    <w:rsid w:val="00DD7E66"/>
    <w:rsid w:val="00DE1B6B"/>
    <w:rsid w:val="00DE2BC6"/>
    <w:rsid w:val="00DE35E6"/>
    <w:rsid w:val="00DE3630"/>
    <w:rsid w:val="00DE3961"/>
    <w:rsid w:val="00DE4AEB"/>
    <w:rsid w:val="00DE4D92"/>
    <w:rsid w:val="00DE64DF"/>
    <w:rsid w:val="00DE72F7"/>
    <w:rsid w:val="00DF2C2D"/>
    <w:rsid w:val="00DF3B03"/>
    <w:rsid w:val="00DF7B2E"/>
    <w:rsid w:val="00E00297"/>
    <w:rsid w:val="00E01662"/>
    <w:rsid w:val="00E017D1"/>
    <w:rsid w:val="00E01D6B"/>
    <w:rsid w:val="00E0220F"/>
    <w:rsid w:val="00E029A5"/>
    <w:rsid w:val="00E03742"/>
    <w:rsid w:val="00E04575"/>
    <w:rsid w:val="00E048CD"/>
    <w:rsid w:val="00E04B23"/>
    <w:rsid w:val="00E0513C"/>
    <w:rsid w:val="00E0531E"/>
    <w:rsid w:val="00E05A2E"/>
    <w:rsid w:val="00E05F3F"/>
    <w:rsid w:val="00E07211"/>
    <w:rsid w:val="00E115E7"/>
    <w:rsid w:val="00E11670"/>
    <w:rsid w:val="00E1261D"/>
    <w:rsid w:val="00E1455B"/>
    <w:rsid w:val="00E148D7"/>
    <w:rsid w:val="00E1520B"/>
    <w:rsid w:val="00E17447"/>
    <w:rsid w:val="00E17E97"/>
    <w:rsid w:val="00E224E0"/>
    <w:rsid w:val="00E2387B"/>
    <w:rsid w:val="00E23C3D"/>
    <w:rsid w:val="00E24732"/>
    <w:rsid w:val="00E263D2"/>
    <w:rsid w:val="00E264BC"/>
    <w:rsid w:val="00E27C6F"/>
    <w:rsid w:val="00E32EDE"/>
    <w:rsid w:val="00E33418"/>
    <w:rsid w:val="00E338F6"/>
    <w:rsid w:val="00E33E6B"/>
    <w:rsid w:val="00E352D2"/>
    <w:rsid w:val="00E36E9A"/>
    <w:rsid w:val="00E36EEA"/>
    <w:rsid w:val="00E375BD"/>
    <w:rsid w:val="00E428C7"/>
    <w:rsid w:val="00E43637"/>
    <w:rsid w:val="00E45882"/>
    <w:rsid w:val="00E459D1"/>
    <w:rsid w:val="00E45D5D"/>
    <w:rsid w:val="00E52500"/>
    <w:rsid w:val="00E52D93"/>
    <w:rsid w:val="00E5303B"/>
    <w:rsid w:val="00E53F42"/>
    <w:rsid w:val="00E5573B"/>
    <w:rsid w:val="00E562C9"/>
    <w:rsid w:val="00E5687A"/>
    <w:rsid w:val="00E61693"/>
    <w:rsid w:val="00E61D3B"/>
    <w:rsid w:val="00E61E3D"/>
    <w:rsid w:val="00E62E7B"/>
    <w:rsid w:val="00E63E8F"/>
    <w:rsid w:val="00E65473"/>
    <w:rsid w:val="00E657B6"/>
    <w:rsid w:val="00E65A78"/>
    <w:rsid w:val="00E662AD"/>
    <w:rsid w:val="00E6663F"/>
    <w:rsid w:val="00E670E3"/>
    <w:rsid w:val="00E67BBC"/>
    <w:rsid w:val="00E67C6F"/>
    <w:rsid w:val="00E70B65"/>
    <w:rsid w:val="00E70BA6"/>
    <w:rsid w:val="00E70DC1"/>
    <w:rsid w:val="00E70E91"/>
    <w:rsid w:val="00E71788"/>
    <w:rsid w:val="00E717E5"/>
    <w:rsid w:val="00E71D8A"/>
    <w:rsid w:val="00E72FD1"/>
    <w:rsid w:val="00E73AFB"/>
    <w:rsid w:val="00E748BC"/>
    <w:rsid w:val="00E74D8E"/>
    <w:rsid w:val="00E772FF"/>
    <w:rsid w:val="00E80455"/>
    <w:rsid w:val="00E81F47"/>
    <w:rsid w:val="00E8238D"/>
    <w:rsid w:val="00E83207"/>
    <w:rsid w:val="00E8333B"/>
    <w:rsid w:val="00E8536C"/>
    <w:rsid w:val="00E8658F"/>
    <w:rsid w:val="00E865E6"/>
    <w:rsid w:val="00E86EED"/>
    <w:rsid w:val="00E873A9"/>
    <w:rsid w:val="00E87A3F"/>
    <w:rsid w:val="00E90228"/>
    <w:rsid w:val="00E90966"/>
    <w:rsid w:val="00E90E4F"/>
    <w:rsid w:val="00E944B7"/>
    <w:rsid w:val="00E94DAA"/>
    <w:rsid w:val="00EA01C1"/>
    <w:rsid w:val="00EA0EAF"/>
    <w:rsid w:val="00EA1D0C"/>
    <w:rsid w:val="00EA33E5"/>
    <w:rsid w:val="00EA479E"/>
    <w:rsid w:val="00EA4AC5"/>
    <w:rsid w:val="00EA4E3B"/>
    <w:rsid w:val="00EA5A2A"/>
    <w:rsid w:val="00EB0362"/>
    <w:rsid w:val="00EB2E84"/>
    <w:rsid w:val="00EB53A9"/>
    <w:rsid w:val="00EB5461"/>
    <w:rsid w:val="00EB60A1"/>
    <w:rsid w:val="00EB67A4"/>
    <w:rsid w:val="00EC06F4"/>
    <w:rsid w:val="00EC07BE"/>
    <w:rsid w:val="00EC0EDF"/>
    <w:rsid w:val="00EC1C10"/>
    <w:rsid w:val="00EC2C79"/>
    <w:rsid w:val="00EC38F9"/>
    <w:rsid w:val="00EC3F99"/>
    <w:rsid w:val="00EC4758"/>
    <w:rsid w:val="00EC5FFD"/>
    <w:rsid w:val="00EC7832"/>
    <w:rsid w:val="00ED0DA3"/>
    <w:rsid w:val="00ED10F9"/>
    <w:rsid w:val="00ED388C"/>
    <w:rsid w:val="00ED56EF"/>
    <w:rsid w:val="00ED6475"/>
    <w:rsid w:val="00ED746B"/>
    <w:rsid w:val="00EE04F0"/>
    <w:rsid w:val="00EE31D5"/>
    <w:rsid w:val="00EE4864"/>
    <w:rsid w:val="00EE5A6B"/>
    <w:rsid w:val="00EE60E1"/>
    <w:rsid w:val="00EE6438"/>
    <w:rsid w:val="00EF04D4"/>
    <w:rsid w:val="00EF055E"/>
    <w:rsid w:val="00EF0D5D"/>
    <w:rsid w:val="00EF1107"/>
    <w:rsid w:val="00EF32EA"/>
    <w:rsid w:val="00EF5C2F"/>
    <w:rsid w:val="00EF68C5"/>
    <w:rsid w:val="00EF7ED4"/>
    <w:rsid w:val="00F01428"/>
    <w:rsid w:val="00F01CF8"/>
    <w:rsid w:val="00F01D31"/>
    <w:rsid w:val="00F0211D"/>
    <w:rsid w:val="00F045FC"/>
    <w:rsid w:val="00F05E3E"/>
    <w:rsid w:val="00F05E72"/>
    <w:rsid w:val="00F10FE6"/>
    <w:rsid w:val="00F1238F"/>
    <w:rsid w:val="00F14AE9"/>
    <w:rsid w:val="00F1558E"/>
    <w:rsid w:val="00F161E6"/>
    <w:rsid w:val="00F17E4A"/>
    <w:rsid w:val="00F21B94"/>
    <w:rsid w:val="00F22F15"/>
    <w:rsid w:val="00F24B9E"/>
    <w:rsid w:val="00F2630F"/>
    <w:rsid w:val="00F27E6F"/>
    <w:rsid w:val="00F3001D"/>
    <w:rsid w:val="00F3026D"/>
    <w:rsid w:val="00F34780"/>
    <w:rsid w:val="00F37453"/>
    <w:rsid w:val="00F42694"/>
    <w:rsid w:val="00F430FD"/>
    <w:rsid w:val="00F43843"/>
    <w:rsid w:val="00F444AE"/>
    <w:rsid w:val="00F4492A"/>
    <w:rsid w:val="00F4557B"/>
    <w:rsid w:val="00F45F7A"/>
    <w:rsid w:val="00F467CE"/>
    <w:rsid w:val="00F477CE"/>
    <w:rsid w:val="00F5064F"/>
    <w:rsid w:val="00F50E47"/>
    <w:rsid w:val="00F51057"/>
    <w:rsid w:val="00F510EA"/>
    <w:rsid w:val="00F5161B"/>
    <w:rsid w:val="00F5242E"/>
    <w:rsid w:val="00F5249E"/>
    <w:rsid w:val="00F52786"/>
    <w:rsid w:val="00F5295E"/>
    <w:rsid w:val="00F54393"/>
    <w:rsid w:val="00F569E5"/>
    <w:rsid w:val="00F61478"/>
    <w:rsid w:val="00F61799"/>
    <w:rsid w:val="00F62E4A"/>
    <w:rsid w:val="00F65BF0"/>
    <w:rsid w:val="00F65BFA"/>
    <w:rsid w:val="00F70561"/>
    <w:rsid w:val="00F743C5"/>
    <w:rsid w:val="00F752CD"/>
    <w:rsid w:val="00F804F3"/>
    <w:rsid w:val="00F812BB"/>
    <w:rsid w:val="00F818BC"/>
    <w:rsid w:val="00F83489"/>
    <w:rsid w:val="00F84023"/>
    <w:rsid w:val="00F8557D"/>
    <w:rsid w:val="00F85CBB"/>
    <w:rsid w:val="00F8665A"/>
    <w:rsid w:val="00F87B09"/>
    <w:rsid w:val="00F87DF9"/>
    <w:rsid w:val="00F9119B"/>
    <w:rsid w:val="00F9141C"/>
    <w:rsid w:val="00F92553"/>
    <w:rsid w:val="00F931BD"/>
    <w:rsid w:val="00F931DC"/>
    <w:rsid w:val="00F94731"/>
    <w:rsid w:val="00F94FDC"/>
    <w:rsid w:val="00F952D5"/>
    <w:rsid w:val="00F97488"/>
    <w:rsid w:val="00F97B31"/>
    <w:rsid w:val="00F97C9A"/>
    <w:rsid w:val="00FA00CD"/>
    <w:rsid w:val="00FA10FD"/>
    <w:rsid w:val="00FA1C88"/>
    <w:rsid w:val="00FA42D8"/>
    <w:rsid w:val="00FA43DB"/>
    <w:rsid w:val="00FA656E"/>
    <w:rsid w:val="00FA6875"/>
    <w:rsid w:val="00FA71E9"/>
    <w:rsid w:val="00FB06AA"/>
    <w:rsid w:val="00FB1053"/>
    <w:rsid w:val="00FB12E1"/>
    <w:rsid w:val="00FB4A55"/>
    <w:rsid w:val="00FB6E9B"/>
    <w:rsid w:val="00FC1624"/>
    <w:rsid w:val="00FC1683"/>
    <w:rsid w:val="00FC203A"/>
    <w:rsid w:val="00FC26BC"/>
    <w:rsid w:val="00FC36F7"/>
    <w:rsid w:val="00FC3C0B"/>
    <w:rsid w:val="00FC40EF"/>
    <w:rsid w:val="00FC521D"/>
    <w:rsid w:val="00FC7BE3"/>
    <w:rsid w:val="00FC7D51"/>
    <w:rsid w:val="00FD04F0"/>
    <w:rsid w:val="00FD07BC"/>
    <w:rsid w:val="00FD1B3D"/>
    <w:rsid w:val="00FD1BB5"/>
    <w:rsid w:val="00FD46F2"/>
    <w:rsid w:val="00FD4A76"/>
    <w:rsid w:val="00FD4AFA"/>
    <w:rsid w:val="00FD5776"/>
    <w:rsid w:val="00FD5C4B"/>
    <w:rsid w:val="00FD67E1"/>
    <w:rsid w:val="00FD6CC6"/>
    <w:rsid w:val="00FD7726"/>
    <w:rsid w:val="00FE20DA"/>
    <w:rsid w:val="00FE2419"/>
    <w:rsid w:val="00FE275C"/>
    <w:rsid w:val="00FE44C5"/>
    <w:rsid w:val="00FE5966"/>
    <w:rsid w:val="00FE6A83"/>
    <w:rsid w:val="00FE7114"/>
    <w:rsid w:val="00FF00D5"/>
    <w:rsid w:val="00FF0A7C"/>
    <w:rsid w:val="00FF0DAB"/>
    <w:rsid w:val="00FF106F"/>
    <w:rsid w:val="00FF23BE"/>
    <w:rsid w:val="00FF44D7"/>
    <w:rsid w:val="00FF6E6E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E80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4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E80455"/>
  </w:style>
  <w:style w:type="character" w:customStyle="1" w:styleId="12">
    <w:name w:val="Стиль1 Знак"/>
    <w:basedOn w:val="10"/>
    <w:link w:val="11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3"/>
    <w:link w:val="22"/>
    <w:qFormat/>
    <w:rsid w:val="00E80455"/>
    <w:rPr>
      <w:b/>
      <w:sz w:val="28"/>
      <w:szCs w:val="28"/>
    </w:rPr>
  </w:style>
  <w:style w:type="character" w:customStyle="1" w:styleId="22">
    <w:name w:val="Стиль2 Знак"/>
    <w:basedOn w:val="a4"/>
    <w:link w:val="21"/>
    <w:rsid w:val="00E8045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804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80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Стиль3"/>
    <w:basedOn w:val="21"/>
    <w:link w:val="32"/>
    <w:qFormat/>
    <w:rsid w:val="00E80455"/>
    <w:rPr>
      <w:b w:val="0"/>
      <w:color w:val="215868" w:themeColor="accent5" w:themeShade="80"/>
    </w:rPr>
  </w:style>
  <w:style w:type="character" w:customStyle="1" w:styleId="32">
    <w:name w:val="Стиль3 Знак"/>
    <w:basedOn w:val="22"/>
    <w:link w:val="31"/>
    <w:rsid w:val="00E80455"/>
    <w:rPr>
      <w:rFonts w:asciiTheme="majorHAnsi" w:eastAsiaTheme="majorEastAsia" w:hAnsiTheme="majorHAnsi" w:cstheme="majorBidi"/>
      <w:b w:val="0"/>
      <w:i/>
      <w:iCs/>
      <w:color w:val="215868" w:themeColor="accent5" w:themeShade="80"/>
      <w:spacing w:val="15"/>
      <w:sz w:val="28"/>
      <w:szCs w:val="28"/>
    </w:rPr>
  </w:style>
  <w:style w:type="paragraph" w:customStyle="1" w:styleId="4">
    <w:name w:val="Стиль4"/>
    <w:basedOn w:val="2"/>
    <w:link w:val="40"/>
    <w:qFormat/>
    <w:rsid w:val="00E80455"/>
    <w:pPr>
      <w:jc w:val="center"/>
    </w:pPr>
    <w:rPr>
      <w:i/>
      <w:color w:val="000000" w:themeColor="text1"/>
    </w:rPr>
  </w:style>
  <w:style w:type="character" w:customStyle="1" w:styleId="40">
    <w:name w:val="Стиль4 Знак"/>
    <w:basedOn w:val="20"/>
    <w:link w:val="4"/>
    <w:rsid w:val="00E80455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">
    <w:name w:val="Стиль5"/>
    <w:basedOn w:val="3"/>
    <w:link w:val="50"/>
    <w:qFormat/>
    <w:rsid w:val="00E80455"/>
    <w:rPr>
      <w:color w:val="000000" w:themeColor="text1"/>
      <w:sz w:val="28"/>
      <w:szCs w:val="28"/>
    </w:rPr>
  </w:style>
  <w:style w:type="character" w:customStyle="1" w:styleId="50">
    <w:name w:val="Стиль5 Знак"/>
    <w:basedOn w:val="10"/>
    <w:link w:val="5"/>
    <w:rsid w:val="00E804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">
    <w:name w:val="Стиль6"/>
    <w:basedOn w:val="11"/>
    <w:link w:val="60"/>
    <w:qFormat/>
    <w:rsid w:val="00E80455"/>
    <w:pPr>
      <w:spacing w:line="240" w:lineRule="auto"/>
    </w:pPr>
    <w:rPr>
      <w:rFonts w:ascii="Century Gothic" w:hAnsi="Century Gothic"/>
      <w:sz w:val="32"/>
      <w:szCs w:val="32"/>
    </w:rPr>
  </w:style>
  <w:style w:type="character" w:customStyle="1" w:styleId="60">
    <w:name w:val="Стиль6 Знак"/>
    <w:basedOn w:val="12"/>
    <w:link w:val="6"/>
    <w:rsid w:val="00E80455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32"/>
    </w:rPr>
  </w:style>
  <w:style w:type="paragraph" w:customStyle="1" w:styleId="7">
    <w:name w:val="Стиль7"/>
    <w:basedOn w:val="9"/>
    <w:link w:val="70"/>
    <w:qFormat/>
    <w:rsid w:val="00E80455"/>
    <w:pPr>
      <w:spacing w:line="240" w:lineRule="auto"/>
      <w:ind w:firstLine="567"/>
      <w:jc w:val="center"/>
    </w:pPr>
    <w:rPr>
      <w:rFonts w:ascii="Antikvar Shadow" w:hAnsi="Antikvar Shadow"/>
      <w:b/>
      <w:i w:val="0"/>
      <w:sz w:val="52"/>
      <w:szCs w:val="52"/>
    </w:rPr>
  </w:style>
  <w:style w:type="character" w:customStyle="1" w:styleId="70">
    <w:name w:val="Стиль7 Знак"/>
    <w:basedOn w:val="90"/>
    <w:link w:val="7"/>
    <w:rsid w:val="00E80455"/>
    <w:rPr>
      <w:rFonts w:ascii="Antikvar Shadow" w:eastAsiaTheme="majorEastAsia" w:hAnsi="Antikvar Shadow" w:cstheme="majorBidi"/>
      <w:b/>
      <w:i w:val="0"/>
      <w:iCs/>
      <w:color w:val="404040" w:themeColor="text1" w:themeTint="BF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semiHidden/>
    <w:rsid w:val="00E804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trong"/>
    <w:uiPriority w:val="22"/>
    <w:qFormat/>
    <w:rsid w:val="00E80455"/>
    <w:rPr>
      <w:b/>
      <w:bCs/>
    </w:rPr>
  </w:style>
  <w:style w:type="character" w:styleId="a6">
    <w:name w:val="Emphasis"/>
    <w:basedOn w:val="a0"/>
    <w:uiPriority w:val="20"/>
    <w:qFormat/>
    <w:rsid w:val="00E80455"/>
    <w:rPr>
      <w:i/>
      <w:iCs/>
    </w:rPr>
  </w:style>
  <w:style w:type="paragraph" w:styleId="a7">
    <w:name w:val="List Paragraph"/>
    <w:basedOn w:val="a"/>
    <w:uiPriority w:val="34"/>
    <w:qFormat/>
    <w:rsid w:val="00E80455"/>
    <w:pPr>
      <w:ind w:left="720"/>
      <w:contextualSpacing/>
    </w:pPr>
    <w:rPr>
      <w:rFonts w:eastAsia="Times New Roman" w:cs="Times New Roman"/>
      <w:lang w:eastAsia="ru-RU"/>
    </w:rPr>
  </w:style>
  <w:style w:type="character" w:styleId="a8">
    <w:name w:val="Book Title"/>
    <w:basedOn w:val="a0"/>
    <w:uiPriority w:val="33"/>
    <w:qFormat/>
    <w:rsid w:val="00E80455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E80455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86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E4864"/>
    <w:pPr>
      <w:spacing w:after="0" w:line="36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E486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pple-converted-space">
    <w:name w:val="apple-converted-space"/>
    <w:basedOn w:val="a0"/>
    <w:rsid w:val="000D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E80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4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E80455"/>
  </w:style>
  <w:style w:type="character" w:customStyle="1" w:styleId="12">
    <w:name w:val="Стиль1 Знак"/>
    <w:basedOn w:val="10"/>
    <w:link w:val="11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3"/>
    <w:link w:val="22"/>
    <w:qFormat/>
    <w:rsid w:val="00E80455"/>
    <w:rPr>
      <w:b/>
      <w:sz w:val="28"/>
      <w:szCs w:val="28"/>
    </w:rPr>
  </w:style>
  <w:style w:type="character" w:customStyle="1" w:styleId="22">
    <w:name w:val="Стиль2 Знак"/>
    <w:basedOn w:val="a4"/>
    <w:link w:val="21"/>
    <w:rsid w:val="00E8045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804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80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Стиль3"/>
    <w:basedOn w:val="21"/>
    <w:link w:val="32"/>
    <w:qFormat/>
    <w:rsid w:val="00E80455"/>
    <w:rPr>
      <w:b w:val="0"/>
      <w:color w:val="215868" w:themeColor="accent5" w:themeShade="80"/>
    </w:rPr>
  </w:style>
  <w:style w:type="character" w:customStyle="1" w:styleId="32">
    <w:name w:val="Стиль3 Знак"/>
    <w:basedOn w:val="22"/>
    <w:link w:val="31"/>
    <w:rsid w:val="00E80455"/>
    <w:rPr>
      <w:rFonts w:asciiTheme="majorHAnsi" w:eastAsiaTheme="majorEastAsia" w:hAnsiTheme="majorHAnsi" w:cstheme="majorBidi"/>
      <w:b w:val="0"/>
      <w:i/>
      <w:iCs/>
      <w:color w:val="215868" w:themeColor="accent5" w:themeShade="80"/>
      <w:spacing w:val="15"/>
      <w:sz w:val="28"/>
      <w:szCs w:val="28"/>
    </w:rPr>
  </w:style>
  <w:style w:type="paragraph" w:customStyle="1" w:styleId="4">
    <w:name w:val="Стиль4"/>
    <w:basedOn w:val="2"/>
    <w:link w:val="40"/>
    <w:qFormat/>
    <w:rsid w:val="00E80455"/>
    <w:pPr>
      <w:jc w:val="center"/>
    </w:pPr>
    <w:rPr>
      <w:i/>
      <w:color w:val="000000" w:themeColor="text1"/>
    </w:rPr>
  </w:style>
  <w:style w:type="character" w:customStyle="1" w:styleId="40">
    <w:name w:val="Стиль4 Знак"/>
    <w:basedOn w:val="20"/>
    <w:link w:val="4"/>
    <w:rsid w:val="00E80455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">
    <w:name w:val="Стиль5"/>
    <w:basedOn w:val="3"/>
    <w:link w:val="50"/>
    <w:qFormat/>
    <w:rsid w:val="00E80455"/>
    <w:rPr>
      <w:color w:val="000000" w:themeColor="text1"/>
      <w:sz w:val="28"/>
      <w:szCs w:val="28"/>
    </w:rPr>
  </w:style>
  <w:style w:type="character" w:customStyle="1" w:styleId="50">
    <w:name w:val="Стиль5 Знак"/>
    <w:basedOn w:val="10"/>
    <w:link w:val="5"/>
    <w:rsid w:val="00E804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">
    <w:name w:val="Стиль6"/>
    <w:basedOn w:val="11"/>
    <w:link w:val="60"/>
    <w:qFormat/>
    <w:rsid w:val="00E80455"/>
    <w:pPr>
      <w:spacing w:line="240" w:lineRule="auto"/>
    </w:pPr>
    <w:rPr>
      <w:rFonts w:ascii="Century Gothic" w:hAnsi="Century Gothic"/>
      <w:sz w:val="32"/>
      <w:szCs w:val="32"/>
    </w:rPr>
  </w:style>
  <w:style w:type="character" w:customStyle="1" w:styleId="60">
    <w:name w:val="Стиль6 Знак"/>
    <w:basedOn w:val="12"/>
    <w:link w:val="6"/>
    <w:rsid w:val="00E80455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32"/>
    </w:rPr>
  </w:style>
  <w:style w:type="paragraph" w:customStyle="1" w:styleId="7">
    <w:name w:val="Стиль7"/>
    <w:basedOn w:val="9"/>
    <w:link w:val="70"/>
    <w:qFormat/>
    <w:rsid w:val="00E80455"/>
    <w:pPr>
      <w:spacing w:line="240" w:lineRule="auto"/>
      <w:ind w:firstLine="567"/>
      <w:jc w:val="center"/>
    </w:pPr>
    <w:rPr>
      <w:rFonts w:ascii="Antikvar Shadow" w:hAnsi="Antikvar Shadow"/>
      <w:b/>
      <w:i w:val="0"/>
      <w:sz w:val="52"/>
      <w:szCs w:val="52"/>
    </w:rPr>
  </w:style>
  <w:style w:type="character" w:customStyle="1" w:styleId="70">
    <w:name w:val="Стиль7 Знак"/>
    <w:basedOn w:val="90"/>
    <w:link w:val="7"/>
    <w:rsid w:val="00E80455"/>
    <w:rPr>
      <w:rFonts w:ascii="Antikvar Shadow" w:eastAsiaTheme="majorEastAsia" w:hAnsi="Antikvar Shadow" w:cstheme="majorBidi"/>
      <w:b/>
      <w:i w:val="0"/>
      <w:iCs/>
      <w:color w:val="404040" w:themeColor="text1" w:themeTint="BF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semiHidden/>
    <w:rsid w:val="00E804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trong"/>
    <w:uiPriority w:val="22"/>
    <w:qFormat/>
    <w:rsid w:val="00E80455"/>
    <w:rPr>
      <w:b/>
      <w:bCs/>
    </w:rPr>
  </w:style>
  <w:style w:type="character" w:styleId="a6">
    <w:name w:val="Emphasis"/>
    <w:basedOn w:val="a0"/>
    <w:uiPriority w:val="20"/>
    <w:qFormat/>
    <w:rsid w:val="00E80455"/>
    <w:rPr>
      <w:i/>
      <w:iCs/>
    </w:rPr>
  </w:style>
  <w:style w:type="paragraph" w:styleId="a7">
    <w:name w:val="List Paragraph"/>
    <w:basedOn w:val="a"/>
    <w:uiPriority w:val="34"/>
    <w:qFormat/>
    <w:rsid w:val="00E80455"/>
    <w:pPr>
      <w:ind w:left="720"/>
      <w:contextualSpacing/>
    </w:pPr>
    <w:rPr>
      <w:rFonts w:eastAsia="Times New Roman" w:cs="Times New Roman"/>
      <w:lang w:eastAsia="ru-RU"/>
    </w:rPr>
  </w:style>
  <w:style w:type="character" w:styleId="a8">
    <w:name w:val="Book Title"/>
    <w:basedOn w:val="a0"/>
    <w:uiPriority w:val="33"/>
    <w:qFormat/>
    <w:rsid w:val="00E80455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E80455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86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E4864"/>
    <w:pPr>
      <w:spacing w:after="0" w:line="36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E486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pple-converted-space">
    <w:name w:val="apple-converted-space"/>
    <w:basedOn w:val="a0"/>
    <w:rsid w:val="000D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59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094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287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63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730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79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269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457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774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750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9930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35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791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478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5123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500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284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317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869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1044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970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75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3999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01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xram\puxovo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134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2016-07-19T20:32:00Z</dcterms:created>
  <dcterms:modified xsi:type="dcterms:W3CDTF">2018-07-20T21:46:00Z</dcterms:modified>
</cp:coreProperties>
</file>